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AE" w:rsidRPr="0000534D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B831E8">
        <w:rPr>
          <w:rFonts w:ascii="Times New Roman" w:hAnsi="Times New Roman" w:cs="Times New Roman"/>
          <w:b/>
          <w:sz w:val="28"/>
          <w:szCs w:val="28"/>
        </w:rPr>
        <w:t>Е</w:t>
      </w:r>
      <w:r w:rsidR="00005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0534D" w:rsidRPr="00005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от </w:t>
      </w:r>
      <w:bookmarkStart w:id="1" w:name="Date"/>
      <w:r w:rsidR="0000534D" w:rsidRPr="0000534D">
        <w:rPr>
          <w:rFonts w:ascii="Times New Roman" w:hAnsi="Times New Roman" w:cs="Times New Roman"/>
          <w:b/>
          <w:sz w:val="28"/>
          <w:szCs w:val="28"/>
          <w:lang w:val="en-US"/>
        </w:rPr>
        <w:t>«____» ___</w:t>
      </w:r>
      <w:r w:rsidR="0000534D">
        <w:rPr>
          <w:rFonts w:ascii="Times New Roman" w:hAnsi="Times New Roman" w:cs="Times New Roman"/>
          <w:b/>
          <w:sz w:val="28"/>
          <w:szCs w:val="28"/>
          <w:lang w:val="en-US"/>
        </w:rPr>
        <w:t>__________ 2017 года</w:t>
      </w:r>
      <w:bookmarkEnd w:id="1"/>
      <w:r w:rsidR="00005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______</w:t>
      </w:r>
    </w:p>
    <w:p w:rsidR="001841AE" w:rsidRPr="009D6720" w:rsidRDefault="009D6720" w:rsidP="0039288C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720">
        <w:rPr>
          <w:rFonts w:ascii="Times New Roman" w:hAnsi="Times New Roman"/>
          <w:b/>
          <w:bCs/>
          <w:sz w:val="28"/>
          <w:szCs w:val="28"/>
        </w:rPr>
        <w:t xml:space="preserve">о предоставлении </w:t>
      </w:r>
      <w:r w:rsidR="00B831E8">
        <w:rPr>
          <w:rFonts w:ascii="Times New Roman" w:hAnsi="Times New Roman"/>
          <w:b/>
          <w:bCs/>
          <w:sz w:val="28"/>
          <w:szCs w:val="28"/>
        </w:rPr>
        <w:t xml:space="preserve">по заданным параметрам </w:t>
      </w:r>
      <w:r w:rsidRPr="009D6720">
        <w:rPr>
          <w:rFonts w:ascii="Times New Roman" w:hAnsi="Times New Roman"/>
          <w:b/>
          <w:bCs/>
          <w:sz w:val="28"/>
          <w:szCs w:val="28"/>
        </w:rPr>
        <w:t>информации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71DA">
        <w:rPr>
          <w:rFonts w:ascii="Times New Roman" w:hAnsi="Times New Roman"/>
          <w:b/>
          <w:bCs/>
          <w:sz w:val="28"/>
          <w:szCs w:val="28"/>
        </w:rPr>
        <w:t>об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11E4">
        <w:rPr>
          <w:rFonts w:ascii="Times New Roman" w:hAnsi="Times New Roman"/>
          <w:b/>
          <w:bCs/>
          <w:sz w:val="28"/>
          <w:szCs w:val="28"/>
        </w:rPr>
        <w:t>организации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 xml:space="preserve"> участия субъектов малого и среднего предпринимательства в закупках товаров, работ, услуг, </w:t>
      </w:r>
      <w:r w:rsidR="00D911E4">
        <w:rPr>
          <w:rFonts w:ascii="Times New Roman" w:hAnsi="Times New Roman"/>
          <w:b/>
          <w:bCs/>
          <w:sz w:val="28"/>
          <w:szCs w:val="28"/>
        </w:rPr>
        <w:t xml:space="preserve">в том числе 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>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</w:t>
      </w:r>
      <w:r w:rsidR="000E0CE7">
        <w:rPr>
          <w:rFonts w:ascii="Times New Roman" w:hAnsi="Times New Roman"/>
          <w:b/>
          <w:bCs/>
          <w:sz w:val="28"/>
          <w:szCs w:val="28"/>
        </w:rPr>
        <w:t xml:space="preserve"> июля 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>2011</w:t>
      </w:r>
      <w:r w:rsidR="000E0CE7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 xml:space="preserve"> № 223-ФЗ «О закупках товаров, работ, услуг отдельными видами юридических лиц»</w:t>
      </w:r>
    </w:p>
    <w:p w:rsidR="00155899" w:rsidRPr="0039288C" w:rsidRDefault="00155899" w:rsidP="00155899">
      <w:pPr>
        <w:pStyle w:val="ConsPlusTitle"/>
        <w:spacing w:line="288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5658"/>
      </w:tblGrid>
      <w:tr w:rsidR="00155899" w:rsidRPr="00BE58CF" w:rsidTr="005A1F33"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155899" w:rsidRPr="00076090" w:rsidRDefault="00155899" w:rsidP="005A1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NameMFC"/>
            <w:r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2"/>
          </w:p>
        </w:tc>
      </w:tr>
      <w:tr w:rsidR="00155899" w:rsidRPr="00BE58CF" w:rsidTr="005A1F33"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</w:tcPr>
          <w:p w:rsidR="00155899" w:rsidRPr="00076090" w:rsidRDefault="00155899" w:rsidP="005A1F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090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МФЦ) </w:t>
            </w:r>
          </w:p>
        </w:tc>
      </w:tr>
      <w:tr w:rsidR="00155899" w:rsidRPr="00BE58CF" w:rsidTr="005A1F33"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155899" w:rsidRPr="00A225C5" w:rsidRDefault="00155899" w:rsidP="005A1F3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NameMSP"/>
            <w:r w:rsidRPr="00A2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4" w:name="INN_MSP"/>
            <w:bookmarkEnd w:id="3"/>
            <w:r w:rsidRPr="00A2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4"/>
            <w:r w:rsidRPr="00A2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899" w:rsidRPr="00BE58CF" w:rsidTr="005A1F33"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</w:tcPr>
          <w:p w:rsidR="0000534D" w:rsidRPr="0000534D" w:rsidRDefault="0000534D" w:rsidP="000053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534D">
              <w:rPr>
                <w:rFonts w:ascii="Times New Roman" w:hAnsi="Times New Roman" w:cs="Times New Roman"/>
                <w:b w:val="0"/>
                <w:sz w:val="18"/>
                <w:szCs w:val="18"/>
              </w:rPr>
              <w:t>(наименование, ИНН организации, ФИО руководителя;</w:t>
            </w:r>
          </w:p>
          <w:p w:rsidR="00155899" w:rsidRPr="00076090" w:rsidRDefault="0000534D" w:rsidP="000053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534D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ФИО, ИНН индивидуального предпринимателя</w:t>
            </w:r>
            <w:r w:rsidR="00155899" w:rsidRPr="00076090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</w:tr>
    </w:tbl>
    <w:p w:rsidR="00155899" w:rsidRPr="0039288C" w:rsidRDefault="00155899" w:rsidP="001558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4A0A" w:rsidRPr="00D911E4" w:rsidRDefault="000F6974" w:rsidP="00342828">
      <w:pPr>
        <w:tabs>
          <w:tab w:val="left" w:pos="426"/>
          <w:tab w:val="left" w:pos="9214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 xml:space="preserve">Прошу предоставить информацию </w:t>
      </w:r>
      <w:r w:rsidR="003E0A1D">
        <w:rPr>
          <w:rFonts w:ascii="Times New Roman" w:hAnsi="Times New Roman"/>
          <w:sz w:val="28"/>
          <w:szCs w:val="28"/>
        </w:rPr>
        <w:t>в отношении</w:t>
      </w:r>
      <w:r w:rsidR="00AF2654">
        <w:rPr>
          <w:rFonts w:ascii="Times New Roman" w:hAnsi="Times New Roman"/>
          <w:sz w:val="28"/>
          <w:szCs w:val="28"/>
        </w:rPr>
        <w:t>:</w:t>
      </w:r>
      <w:r w:rsidR="003E0A1D">
        <w:rPr>
          <w:rFonts w:ascii="Times New Roman" w:hAnsi="Times New Roman"/>
          <w:sz w:val="28"/>
          <w:szCs w:val="28"/>
        </w:rPr>
        <w:t xml:space="preserve"> </w:t>
      </w:r>
      <w:r w:rsidR="00155899">
        <w:rPr>
          <w:rFonts w:ascii="Times New Roman" w:hAnsi="Times New Roman"/>
          <w:sz w:val="28"/>
          <w:szCs w:val="28"/>
        </w:rPr>
        <w:br/>
      </w:r>
      <w:r w:rsidR="00155899" w:rsidRPr="00155899">
        <w:rPr>
          <w:rFonts w:ascii="Times New Roman" w:hAnsi="Times New Roman"/>
          <w:sz w:val="28"/>
          <w:szCs w:val="28"/>
          <w:u w:val="single"/>
        </w:rPr>
        <w:tab/>
      </w:r>
      <w:bookmarkStart w:id="5" w:name="Zakazchik"/>
      <w:r w:rsidR="00155899" w:rsidRPr="00A225C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155899" w:rsidRPr="00155899">
        <w:rPr>
          <w:rFonts w:ascii="Times New Roman" w:hAnsi="Times New Roman"/>
          <w:sz w:val="28"/>
          <w:szCs w:val="28"/>
          <w:u w:val="single"/>
        </w:rPr>
        <w:tab/>
      </w:r>
      <w:bookmarkEnd w:id="5"/>
    </w:p>
    <w:p w:rsidR="00404A0A" w:rsidRPr="001A32C6" w:rsidRDefault="00C67058" w:rsidP="001A32C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A32C6">
        <w:rPr>
          <w:rFonts w:ascii="Times New Roman" w:hAnsi="Times New Roman"/>
          <w:sz w:val="18"/>
          <w:szCs w:val="18"/>
        </w:rPr>
        <w:t>(указывается наименование заказчика)</w:t>
      </w:r>
    </w:p>
    <w:p w:rsidR="0086047A" w:rsidRDefault="000F697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(укажите один или несколько пунктов из перечня ниже</w:t>
      </w:r>
      <w:r w:rsidR="001B1A76">
        <w:rPr>
          <w:rFonts w:ascii="Times New Roman" w:hAnsi="Times New Roman"/>
          <w:sz w:val="28"/>
          <w:szCs w:val="28"/>
        </w:rPr>
        <w:t>)</w:t>
      </w:r>
      <w:r w:rsidR="009D6720" w:rsidRPr="009D6720">
        <w:rPr>
          <w:rFonts w:ascii="Times New Roman" w:hAnsi="Times New Roman"/>
          <w:sz w:val="28"/>
          <w:szCs w:val="28"/>
        </w:rPr>
        <w:t>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214"/>
      </w:tblGrid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6" w:name="ZZ1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6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Процедурах закупки, установленных положением о закупках, утвержденным заказчиком, с указанием особенностей участия субъектов малого и среднего предпринимательства в закупках заказчика 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7" w:name="ZZ2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7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Утвержденной заказчиком программе партнерства между заказчиком и субъектами МСП 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8" w:name="ZZ3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8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Реестре субъектов МСП, присоединившихся к программе партнерства между заказчиком и субъектами МСП, а также об установленных заказчиком требованиях к субъектам МСП, правилах и условиях, присоединения к программе партнерства между заказчиком и субъектами МСП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9" w:name="ZZ4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9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Созданном в соответствии с Распоряжением Правительства Российской Федерации от 29 мая 2013 г. № 867-р заказчиком Совещательном органе, отвечающим за общественный аудит эффективности проводимых закупок, в том числе о составе и порядке деятельности </w:t>
            </w:r>
            <w:r w:rsidR="00DC06DA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такого </w:t>
            </w: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Совещательного органа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10" w:name="ZZ5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10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Представителях общественных объединений субъектов МСП, входящих в состав Совещательного органа, отвечающего за общественный аудит эффективности проводимых закупок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ascii="Wingdings" w:eastAsia="Cambria" w:hAnsi="Wingdings"/>
                <w:sz w:val="24"/>
                <w:szCs w:val="28"/>
                <w:lang w:eastAsia="en-US"/>
              </w:rPr>
            </w:pPr>
            <w:bookmarkStart w:id="11" w:name="ZZ6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11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Проведении заказчиком мероприятий по обучению субъектов МСП участи</w:t>
            </w:r>
            <w:r w:rsidR="00DC06DA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ю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 в закупках.</w:t>
            </w:r>
          </w:p>
        </w:tc>
      </w:tr>
      <w:tr w:rsidR="00271B5F" w:rsidRPr="00BE58CF" w:rsidTr="00BE58CF">
        <w:tc>
          <w:tcPr>
            <w:tcW w:w="1135" w:type="dxa"/>
            <w:shd w:val="clear" w:color="auto" w:fill="auto"/>
            <w:vAlign w:val="center"/>
          </w:tcPr>
          <w:p w:rsidR="00271B5F" w:rsidRPr="00BE58CF" w:rsidRDefault="00271B5F" w:rsidP="00BE58CF">
            <w:pPr>
              <w:spacing w:before="60" w:after="60" w:line="240" w:lineRule="auto"/>
              <w:jc w:val="center"/>
              <w:rPr>
                <w:rFonts w:ascii="Wingdings" w:eastAsia="Cambria" w:hAnsi="Wingdings"/>
                <w:sz w:val="24"/>
                <w:szCs w:val="28"/>
                <w:lang w:eastAsia="en-US"/>
              </w:rPr>
            </w:pPr>
            <w:bookmarkStart w:id="12" w:name="ZZ7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12"/>
          </w:p>
        </w:tc>
        <w:tc>
          <w:tcPr>
            <w:tcW w:w="9214" w:type="dxa"/>
            <w:shd w:val="clear" w:color="auto" w:fill="auto"/>
            <w:vAlign w:val="center"/>
          </w:tcPr>
          <w:p w:rsidR="00271B5F" w:rsidRPr="00BE58CF" w:rsidRDefault="00271B5F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Наличии и составе утвержденного заказчиком перечня товаров, работ, услуг, закупка которых осуществляется у субъектов МСП.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ascii="Wingdings" w:eastAsia="Cambria" w:hAnsi="Wingdings"/>
                <w:sz w:val="24"/>
                <w:szCs w:val="28"/>
                <w:lang w:eastAsia="en-US"/>
              </w:rPr>
            </w:pPr>
            <w:bookmarkStart w:id="13" w:name="ZZ8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13"/>
          </w:p>
        </w:tc>
        <w:tc>
          <w:tcPr>
            <w:tcW w:w="9214" w:type="dxa"/>
            <w:shd w:val="clear" w:color="auto" w:fill="auto"/>
            <w:vAlign w:val="center"/>
          </w:tcPr>
          <w:p w:rsidR="003E0A1D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Наличии и составе критериев отнесения продукции к инновационной или высокотехнологичной, утвержденных отраслевыми федеральными 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органами исполнительной власти.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keepNext/>
              <w:spacing w:before="60" w:after="60" w:line="240" w:lineRule="auto"/>
              <w:jc w:val="center"/>
              <w:rPr>
                <w:rFonts w:ascii="Wingdings" w:eastAsia="Cambria" w:hAnsi="Wingdings"/>
                <w:sz w:val="24"/>
                <w:szCs w:val="28"/>
                <w:lang w:eastAsia="en-US"/>
              </w:rPr>
            </w:pPr>
            <w:bookmarkStart w:id="14" w:name="ZZ9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14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keepNext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Закупках товаров, работ, услуг, в том числе закупках инновационной продукции, высокотехнологичной продукции, планируемых заказчи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ком на текущий календарный год </w:t>
            </w:r>
          </w:p>
        </w:tc>
      </w:tr>
    </w:tbl>
    <w:p w:rsidR="003254CD" w:rsidRPr="00CF0980" w:rsidRDefault="003254CD" w:rsidP="00B22C99">
      <w:pPr>
        <w:spacing w:after="0" w:line="240" w:lineRule="auto"/>
        <w:rPr>
          <w:rFonts w:ascii="Times New Roman" w:hAnsi="Times New Roman"/>
          <w:sz w:val="6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254CD" w:rsidRPr="00BE58CF" w:rsidTr="005A1F33">
        <w:tc>
          <w:tcPr>
            <w:tcW w:w="567" w:type="dxa"/>
          </w:tcPr>
          <w:p w:rsidR="003254CD" w:rsidRPr="00CF0980" w:rsidRDefault="003254CD" w:rsidP="00CF098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9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3254CD" w:rsidRPr="00CF0980" w:rsidRDefault="003254CD" w:rsidP="00CF098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980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</w:tr>
      <w:tr w:rsidR="003254CD" w:rsidRPr="00BE58CF" w:rsidTr="00CF0980">
        <w:trPr>
          <w:trHeight w:val="340"/>
        </w:trPr>
        <w:tc>
          <w:tcPr>
            <w:tcW w:w="567" w:type="dxa"/>
            <w:vMerge w:val="restart"/>
            <w:vAlign w:val="center"/>
          </w:tcPr>
          <w:p w:rsidR="003254CD" w:rsidRPr="00CF0980" w:rsidRDefault="003254CD" w:rsidP="00CF098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3254CD" w:rsidRPr="00CF0980" w:rsidRDefault="003254CD" w:rsidP="00CF09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F0980">
              <w:rPr>
                <w:rFonts w:ascii="Times New Roman" w:hAnsi="Times New Roman"/>
                <w:b/>
                <w:sz w:val="24"/>
                <w:szCs w:val="24"/>
              </w:rPr>
              <w:t>Статус Заявителя</w:t>
            </w:r>
          </w:p>
        </w:tc>
      </w:tr>
      <w:tr w:rsidR="003254CD" w:rsidRPr="00BE58CF" w:rsidTr="005A1F33">
        <w:trPr>
          <w:trHeight w:val="1427"/>
        </w:trPr>
        <w:tc>
          <w:tcPr>
            <w:tcW w:w="567" w:type="dxa"/>
            <w:vMerge/>
            <w:vAlign w:val="center"/>
          </w:tcPr>
          <w:p w:rsidR="003254CD" w:rsidRPr="00CF0980" w:rsidRDefault="003254CD" w:rsidP="00CF098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3254CD" w:rsidRPr="00CF0980" w:rsidRDefault="003254CD" w:rsidP="00CF0980">
            <w:pPr>
              <w:autoSpaceDE w:val="0"/>
              <w:autoSpaceDN w:val="0"/>
              <w:spacing w:after="0" w:line="36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F0980">
              <w:rPr>
                <w:rFonts w:ascii="Times New Roman" w:hAnsi="Times New Roman"/>
                <w:sz w:val="24"/>
                <w:szCs w:val="24"/>
              </w:rPr>
              <w:t>Укажите один вариант:</w:t>
            </w:r>
          </w:p>
          <w:p w:rsidR="003254CD" w:rsidRPr="00CF0980" w:rsidRDefault="003254CD" w:rsidP="00CF09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0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15" w:name="Z1_I1"/>
            <w:r w:rsidRPr="00CF0980">
              <w:rPr>
                <w:rFonts w:ascii="Wingdings" w:hAnsi="Wingdings"/>
                <w:sz w:val="24"/>
                <w:szCs w:val="24"/>
              </w:rPr>
              <w:sym w:font="Wingdings" w:char="F06F"/>
            </w:r>
            <w:bookmarkEnd w:id="15"/>
            <w:r w:rsidRPr="00CF0980"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  <w:r w:rsidRPr="00CF0980">
              <w:rPr>
                <w:rFonts w:ascii="Times New Roman" w:hAnsi="Times New Roman"/>
                <w:sz w:val="24"/>
                <w:szCs w:val="24"/>
              </w:rPr>
              <w:t>юридическое лицо – субъект малого и среднего предпринимательства</w:t>
            </w:r>
          </w:p>
          <w:p w:rsidR="003254CD" w:rsidRPr="00CF0980" w:rsidRDefault="003254CD" w:rsidP="000B1B24">
            <w:pPr>
              <w:autoSpaceDE w:val="0"/>
              <w:autoSpaceDN w:val="0"/>
              <w:spacing w:after="0" w:line="360" w:lineRule="auto"/>
              <w:ind w:left="401" w:right="57" w:hanging="401"/>
              <w:rPr>
                <w:rFonts w:ascii="Times New Roman" w:hAnsi="Times New Roman"/>
                <w:sz w:val="24"/>
                <w:szCs w:val="24"/>
              </w:rPr>
            </w:pPr>
            <w:r w:rsidRPr="00CF0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16" w:name="Z1_I2"/>
            <w:r w:rsidRPr="00CF0980">
              <w:rPr>
                <w:rFonts w:ascii="Wingdings" w:hAnsi="Wingdings"/>
                <w:sz w:val="24"/>
                <w:szCs w:val="24"/>
              </w:rPr>
              <w:sym w:font="Wingdings" w:char="F06F"/>
            </w:r>
            <w:bookmarkEnd w:id="16"/>
            <w:r w:rsidRPr="00CF0980"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  <w:r w:rsidRPr="00CF0980">
              <w:rPr>
                <w:rFonts w:ascii="Times New Roman" w:hAnsi="Times New Roman"/>
                <w:sz w:val="24"/>
                <w:szCs w:val="24"/>
              </w:rPr>
              <w:t>индивидуальный предприниматель – субъект малого</w:t>
            </w:r>
            <w:r w:rsidR="00CF0980" w:rsidRPr="00CF0980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</w:tr>
      <w:tr w:rsidR="003254CD" w:rsidRPr="00BE58CF" w:rsidTr="00CF0980">
        <w:trPr>
          <w:trHeight w:val="828"/>
        </w:trPr>
        <w:tc>
          <w:tcPr>
            <w:tcW w:w="567" w:type="dxa"/>
            <w:vAlign w:val="center"/>
          </w:tcPr>
          <w:p w:rsidR="003254CD" w:rsidRPr="00CF0980" w:rsidRDefault="003254CD" w:rsidP="00CF098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:rsidR="003254CD" w:rsidRPr="00CF0980" w:rsidRDefault="003254CD" w:rsidP="00CF0980">
            <w:pPr>
              <w:autoSpaceDE w:val="0"/>
              <w:autoSpaceDN w:val="0"/>
              <w:spacing w:after="0" w:line="36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F0980">
              <w:rPr>
                <w:rFonts w:ascii="Times New Roman" w:hAnsi="Times New Roman"/>
                <w:b/>
                <w:sz w:val="24"/>
                <w:szCs w:val="24"/>
              </w:rPr>
              <w:t>Наименование Заявителя:</w:t>
            </w:r>
            <w:r w:rsidRPr="00CF0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4CD" w:rsidRPr="00CF0980" w:rsidRDefault="003254CD" w:rsidP="00CF0980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0980">
              <w:rPr>
                <w:rFonts w:ascii="Arial" w:hAnsi="Arial" w:cs="Arial"/>
                <w:bCs/>
                <w:sz w:val="24"/>
                <w:szCs w:val="24"/>
                <w:u w:val="single"/>
              </w:rPr>
              <w:t> </w:t>
            </w:r>
            <w:r w:rsidRPr="00CF098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bookmarkStart w:id="17" w:name="NamePredstavitela"/>
            <w:r w:rsidRPr="00CF09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bookmarkEnd w:id="17"/>
            <w:r w:rsidRPr="00CF098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3254CD" w:rsidRPr="00CF0980" w:rsidRDefault="003254CD" w:rsidP="00CF098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0980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должностного лица или представителя Заявителя:</w:t>
            </w:r>
          </w:p>
        </w:tc>
      </w:tr>
      <w:tr w:rsidR="003254CD" w:rsidRPr="00BE58CF" w:rsidTr="005A1F33">
        <w:trPr>
          <w:trHeight w:val="1122"/>
        </w:trPr>
        <w:tc>
          <w:tcPr>
            <w:tcW w:w="567" w:type="dxa"/>
            <w:vAlign w:val="center"/>
          </w:tcPr>
          <w:p w:rsidR="003254CD" w:rsidRPr="00CF0980" w:rsidRDefault="003254CD" w:rsidP="00CF098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3254CD" w:rsidRPr="00CF0980" w:rsidRDefault="003254CD" w:rsidP="000B1B2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F0980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="00750EA3" w:rsidRPr="00CF0980">
              <w:rPr>
                <w:rFonts w:ascii="Times New Roman" w:hAnsi="Times New Roman"/>
                <w:b/>
                <w:sz w:val="24"/>
                <w:szCs w:val="24"/>
              </w:rPr>
              <w:t>(местонахождения</w:t>
            </w:r>
            <w:r w:rsidRPr="00CF09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50EA3" w:rsidRPr="00CF098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F0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0EA3" w:rsidRPr="00CF0980">
              <w:rPr>
                <w:rFonts w:ascii="Times New Roman" w:hAnsi="Times New Roman"/>
                <w:b/>
                <w:sz w:val="24"/>
                <w:szCs w:val="24"/>
              </w:rPr>
              <w:t xml:space="preserve">адрес постоянного места жительства или преимущественного пребывания </w:t>
            </w:r>
            <w:r w:rsidRPr="00CF0980">
              <w:rPr>
                <w:rFonts w:ascii="Times New Roman" w:hAnsi="Times New Roman"/>
                <w:b/>
                <w:sz w:val="24"/>
                <w:szCs w:val="24"/>
              </w:rPr>
              <w:t>Заявителя:</w:t>
            </w:r>
            <w:r w:rsidRPr="00CF0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4CD" w:rsidRPr="00CF0980" w:rsidRDefault="003254CD" w:rsidP="000B1B2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0980">
              <w:rPr>
                <w:rFonts w:ascii="Arial" w:hAnsi="Arial" w:cs="Arial"/>
                <w:bCs/>
                <w:sz w:val="24"/>
                <w:szCs w:val="24"/>
                <w:u w:val="single"/>
              </w:rPr>
              <w:t> </w:t>
            </w:r>
            <w:r w:rsidRPr="00CF098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bookmarkStart w:id="18" w:name="addressPredstavitela"/>
            <w:r w:rsidRPr="00CF09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bookmarkEnd w:id="18"/>
            <w:r w:rsidRPr="00CF098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3254CD" w:rsidRPr="00CF0980" w:rsidRDefault="003254CD" w:rsidP="000B1B2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098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(регион, район, населенный пункт, улица, дом, корпус, строение)</w:t>
            </w:r>
          </w:p>
        </w:tc>
      </w:tr>
      <w:tr w:rsidR="003254CD" w:rsidRPr="00BE58CF" w:rsidTr="005A1F33">
        <w:trPr>
          <w:trHeight w:val="1122"/>
        </w:trPr>
        <w:tc>
          <w:tcPr>
            <w:tcW w:w="567" w:type="dxa"/>
            <w:vAlign w:val="center"/>
          </w:tcPr>
          <w:p w:rsidR="003254CD" w:rsidRPr="00CF0980" w:rsidRDefault="003254CD" w:rsidP="000B1B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9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3254CD" w:rsidRPr="00CF0980" w:rsidRDefault="003254CD" w:rsidP="000B1B2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F098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  <w:p w:rsidR="003254CD" w:rsidRPr="00CF0980" w:rsidRDefault="003254CD" w:rsidP="000B1B2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0980">
              <w:rPr>
                <w:rFonts w:ascii="Times New Roman" w:hAnsi="Times New Roman"/>
                <w:sz w:val="24"/>
                <w:szCs w:val="24"/>
              </w:rPr>
              <w:t>Основной вид деятельности (в соответствии со сведениями, указанными в ЕГРЮЛ/ЕГРИП):</w:t>
            </w:r>
            <w:r w:rsidRPr="00CF0980">
              <w:rPr>
                <w:rFonts w:ascii="Times New Roman" w:hAnsi="Times New Roman"/>
                <w:sz w:val="24"/>
                <w:szCs w:val="24"/>
              </w:rPr>
              <w:br/>
            </w:r>
            <w:r w:rsidRPr="00CF0980">
              <w:rPr>
                <w:rFonts w:ascii="Arial" w:hAnsi="Arial" w:cs="Arial"/>
                <w:bCs/>
                <w:sz w:val="24"/>
                <w:szCs w:val="24"/>
                <w:u w:val="single"/>
              </w:rPr>
              <w:t> </w:t>
            </w:r>
            <w:r w:rsidRPr="00CF098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bookmarkStart w:id="19" w:name="EGRUL"/>
            <w:r w:rsidRPr="00CF09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bookmarkEnd w:id="19"/>
            <w:r w:rsidRPr="00CF098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</w:p>
        </w:tc>
      </w:tr>
    </w:tbl>
    <w:p w:rsidR="003254CD" w:rsidRDefault="003254CD" w:rsidP="003254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4CD" w:rsidRPr="000B1B24" w:rsidRDefault="003254CD" w:rsidP="003254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B24">
        <w:rPr>
          <w:rFonts w:ascii="Times New Roman" w:hAnsi="Times New Roman"/>
          <w:sz w:val="24"/>
          <w:szCs w:val="24"/>
        </w:rPr>
        <w:t>Информацию прошу предоставить (укажите один вариант):</w:t>
      </w:r>
    </w:p>
    <w:p w:rsidR="003254CD" w:rsidRPr="000B1B24" w:rsidRDefault="003254CD" w:rsidP="003254CD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20" w:name="PoluchenieEMAIL"/>
      <w:r w:rsidRPr="000B1B24">
        <w:rPr>
          <w:rFonts w:ascii="Wingdings" w:hAnsi="Wingdings"/>
          <w:sz w:val="24"/>
          <w:szCs w:val="24"/>
        </w:rPr>
        <w:t></w:t>
      </w:r>
      <w:bookmarkEnd w:id="20"/>
      <w:r w:rsidRPr="000B1B24">
        <w:rPr>
          <w:rFonts w:ascii="Arial" w:hAnsi="Arial" w:cs="Arial"/>
          <w:b/>
          <w:bCs/>
          <w:sz w:val="24"/>
          <w:szCs w:val="24"/>
        </w:rPr>
        <w:t> </w:t>
      </w:r>
      <w:r w:rsidRPr="000B1B24">
        <w:rPr>
          <w:rFonts w:ascii="Times New Roman" w:hAnsi="Times New Roman"/>
          <w:sz w:val="24"/>
          <w:szCs w:val="24"/>
        </w:rPr>
        <w:t xml:space="preserve">отправлением в форме электронного документа на электронный адрес </w:t>
      </w:r>
      <w:r w:rsidRPr="000B1B24">
        <w:rPr>
          <w:rFonts w:ascii="Times New Roman" w:hAnsi="Times New Roman"/>
          <w:sz w:val="24"/>
          <w:szCs w:val="24"/>
        </w:rPr>
        <w:br/>
      </w:r>
      <w:r w:rsidRPr="000B1B24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21" w:name="EMAIL_MSP"/>
      <w:r w:rsidRPr="000B1B24">
        <w:rPr>
          <w:rFonts w:ascii="Times New Roman" w:hAnsi="Times New Roman"/>
          <w:sz w:val="24"/>
          <w:szCs w:val="24"/>
          <w:u w:val="single"/>
        </w:rPr>
        <w:tab/>
      </w:r>
      <w:bookmarkEnd w:id="21"/>
      <w:r w:rsidRPr="000B1B24">
        <w:rPr>
          <w:rFonts w:ascii="Times New Roman" w:hAnsi="Times New Roman"/>
          <w:sz w:val="24"/>
          <w:szCs w:val="24"/>
          <w:u w:val="single"/>
        </w:rPr>
        <w:tab/>
      </w:r>
    </w:p>
    <w:p w:rsidR="003254CD" w:rsidRPr="000B1B24" w:rsidRDefault="003254CD" w:rsidP="003254CD">
      <w:pPr>
        <w:spacing w:after="0"/>
        <w:ind w:left="567"/>
        <w:jc w:val="center"/>
        <w:rPr>
          <w:rFonts w:ascii="Wingdings" w:hAnsi="Wingdings"/>
          <w:sz w:val="24"/>
          <w:szCs w:val="24"/>
          <w:vertAlign w:val="superscript"/>
        </w:rPr>
      </w:pPr>
      <w:r w:rsidRPr="000B1B24">
        <w:rPr>
          <w:rFonts w:ascii="Times New Roman" w:hAnsi="Times New Roman"/>
          <w:sz w:val="24"/>
          <w:szCs w:val="24"/>
          <w:vertAlign w:val="superscript"/>
        </w:rPr>
        <w:t>(адрес электронной почты для направления результата услуги в форме электронного документа)</w:t>
      </w:r>
    </w:p>
    <w:p w:rsidR="003254CD" w:rsidRPr="000B1B24" w:rsidRDefault="003254CD" w:rsidP="003254CD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22" w:name="PoluchenieMFC"/>
      <w:r w:rsidRPr="000B1B24">
        <w:rPr>
          <w:rFonts w:ascii="Wingdings" w:hAnsi="Wingdings"/>
          <w:sz w:val="24"/>
          <w:szCs w:val="24"/>
        </w:rPr>
        <w:t></w:t>
      </w:r>
      <w:bookmarkEnd w:id="22"/>
      <w:r w:rsidRPr="000B1B24">
        <w:rPr>
          <w:rFonts w:ascii="Arial" w:hAnsi="Arial" w:cs="Arial"/>
          <w:b/>
          <w:bCs/>
          <w:sz w:val="24"/>
          <w:szCs w:val="24"/>
        </w:rPr>
        <w:t> </w:t>
      </w:r>
      <w:r w:rsidRPr="000B1B24">
        <w:rPr>
          <w:rFonts w:ascii="Times New Roman" w:hAnsi="Times New Roman"/>
          <w:sz w:val="24"/>
          <w:szCs w:val="24"/>
        </w:rPr>
        <w:t>в многофункциональном центре;</w:t>
      </w:r>
    </w:p>
    <w:p w:rsidR="003254CD" w:rsidRPr="000B1B24" w:rsidRDefault="003254CD" w:rsidP="003254C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3254CD" w:rsidRPr="000B1B24" w:rsidRDefault="003254CD" w:rsidP="003254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B24">
        <w:rPr>
          <w:rFonts w:ascii="Times New Roman" w:hAnsi="Times New Roman"/>
          <w:sz w:val="24"/>
          <w:szCs w:val="24"/>
        </w:rPr>
        <w:t>О готовности результатов Услуги прошу сообщить (укажите один вариант):</w:t>
      </w:r>
    </w:p>
    <w:p w:rsidR="003254CD" w:rsidRPr="000B1B24" w:rsidRDefault="003254CD" w:rsidP="003254CD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23" w:name="IzveshenieEMAIL"/>
      <w:r w:rsidRPr="000B1B24">
        <w:rPr>
          <w:rFonts w:ascii="Wingdings" w:hAnsi="Wingdings"/>
          <w:sz w:val="24"/>
          <w:szCs w:val="24"/>
        </w:rPr>
        <w:t></w:t>
      </w:r>
      <w:bookmarkEnd w:id="23"/>
      <w:r w:rsidRPr="000B1B24">
        <w:rPr>
          <w:rFonts w:ascii="Arial" w:hAnsi="Arial" w:cs="Arial"/>
          <w:b/>
          <w:bCs/>
          <w:sz w:val="24"/>
          <w:szCs w:val="24"/>
        </w:rPr>
        <w:t> </w:t>
      </w:r>
      <w:r w:rsidRPr="000B1B24">
        <w:rPr>
          <w:rFonts w:ascii="Times New Roman" w:hAnsi="Times New Roman"/>
          <w:sz w:val="24"/>
          <w:szCs w:val="24"/>
        </w:rPr>
        <w:t xml:space="preserve">отправлением в форме электронного документа на электронный адрес </w:t>
      </w:r>
      <w:r w:rsidRPr="000B1B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B1B24">
        <w:rPr>
          <w:rFonts w:ascii="Times New Roman" w:hAnsi="Times New Roman"/>
          <w:sz w:val="24"/>
          <w:szCs w:val="24"/>
          <w:u w:val="single"/>
        </w:rPr>
        <w:br/>
        <w:t xml:space="preserve"> </w:t>
      </w:r>
      <w:bookmarkStart w:id="24" w:name="IzveshenieEMAIL_MSP"/>
      <w:r w:rsidRPr="000B1B24">
        <w:rPr>
          <w:rFonts w:ascii="Times New Roman" w:hAnsi="Times New Roman"/>
          <w:sz w:val="24"/>
          <w:szCs w:val="24"/>
          <w:u w:val="single"/>
        </w:rPr>
        <w:tab/>
      </w:r>
      <w:bookmarkEnd w:id="24"/>
      <w:r w:rsidRPr="000B1B24">
        <w:rPr>
          <w:rFonts w:ascii="Times New Roman" w:hAnsi="Times New Roman"/>
          <w:sz w:val="24"/>
          <w:szCs w:val="24"/>
          <w:u w:val="single"/>
        </w:rPr>
        <w:tab/>
      </w:r>
    </w:p>
    <w:p w:rsidR="003254CD" w:rsidRPr="000B1B24" w:rsidRDefault="003254CD" w:rsidP="003254CD">
      <w:pPr>
        <w:spacing w:after="0"/>
        <w:ind w:left="567"/>
        <w:jc w:val="center"/>
        <w:rPr>
          <w:rFonts w:ascii="Wingdings" w:hAnsi="Wingdings"/>
          <w:sz w:val="24"/>
          <w:szCs w:val="24"/>
          <w:vertAlign w:val="superscript"/>
        </w:rPr>
      </w:pPr>
      <w:r w:rsidRPr="000B1B24">
        <w:rPr>
          <w:rFonts w:ascii="Times New Roman" w:hAnsi="Times New Roman"/>
          <w:sz w:val="24"/>
          <w:szCs w:val="24"/>
          <w:vertAlign w:val="superscript"/>
        </w:rPr>
        <w:t>(адрес электронной почты для направления результата услуги в форме электронного документа)</w:t>
      </w:r>
    </w:p>
    <w:p w:rsidR="003254CD" w:rsidRPr="000B1B24" w:rsidRDefault="003254CD" w:rsidP="003254CD">
      <w:pPr>
        <w:tabs>
          <w:tab w:val="left" w:pos="2694"/>
          <w:tab w:val="left" w:pos="6096"/>
        </w:tabs>
        <w:ind w:left="567"/>
        <w:jc w:val="both"/>
        <w:rPr>
          <w:rFonts w:ascii="Times New Roman" w:hAnsi="Times New Roman"/>
          <w:sz w:val="24"/>
          <w:szCs w:val="24"/>
        </w:rPr>
      </w:pPr>
      <w:bookmarkStart w:id="25" w:name="IzvesheniePhone"/>
      <w:r w:rsidRPr="000B1B24">
        <w:rPr>
          <w:rFonts w:ascii="Wingdings" w:hAnsi="Wingdings"/>
          <w:sz w:val="24"/>
          <w:szCs w:val="24"/>
        </w:rPr>
        <w:t></w:t>
      </w:r>
      <w:bookmarkEnd w:id="25"/>
      <w:r w:rsidRPr="000B1B24">
        <w:rPr>
          <w:rFonts w:ascii="Arial" w:hAnsi="Arial" w:cs="Arial"/>
          <w:b/>
          <w:bCs/>
          <w:sz w:val="24"/>
          <w:szCs w:val="24"/>
        </w:rPr>
        <w:t> </w:t>
      </w:r>
      <w:r w:rsidRPr="000B1B24">
        <w:rPr>
          <w:rFonts w:ascii="Times New Roman" w:hAnsi="Times New Roman"/>
          <w:sz w:val="24"/>
          <w:szCs w:val="24"/>
        </w:rPr>
        <w:t>по телефону:</w:t>
      </w:r>
      <w:r w:rsidRPr="000B1B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1B24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0B1B24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bookmarkStart w:id="26" w:name="IzvesheniePhoneNumber"/>
      <w:r w:rsidRPr="000B1B24">
        <w:rPr>
          <w:rFonts w:ascii="Times New Roman" w:hAnsi="Times New Roman"/>
          <w:sz w:val="24"/>
          <w:szCs w:val="24"/>
          <w:u w:val="single"/>
          <w:lang w:val="en-US"/>
        </w:rPr>
        <w:tab/>
      </w:r>
      <w:bookmarkEnd w:id="26"/>
      <w:r w:rsidRPr="000B1B24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0B1B2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B1B24">
        <w:rPr>
          <w:rFonts w:ascii="Times New Roman" w:hAnsi="Times New Roman"/>
          <w:sz w:val="24"/>
          <w:szCs w:val="24"/>
        </w:rPr>
        <w:t xml:space="preserve">  </w:t>
      </w:r>
      <w:r w:rsidRPr="000B1B24">
        <w:rPr>
          <w:rFonts w:ascii="Times New Roman" w:hAnsi="Times New Roman"/>
          <w:sz w:val="24"/>
          <w:szCs w:val="24"/>
        </w:rPr>
        <w:tab/>
      </w:r>
    </w:p>
    <w:p w:rsidR="000B1B24" w:rsidRPr="000B1B24" w:rsidRDefault="000B1B24" w:rsidP="000B1B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B24">
        <w:rPr>
          <w:rFonts w:ascii="Times New Roman" w:hAnsi="Times New Roman"/>
          <w:sz w:val="24"/>
          <w:szCs w:val="24"/>
        </w:rPr>
        <w:t>Я выражаю согласие на обработку моих персональных данных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B24">
        <w:rPr>
          <w:rFonts w:ascii="Times New Roman" w:hAnsi="Times New Roman"/>
          <w:sz w:val="24"/>
          <w:szCs w:val="24"/>
        </w:rPr>
        <w:t>предоставления услуги, ознакомлен(а), что:</w:t>
      </w:r>
    </w:p>
    <w:p w:rsidR="000B1B24" w:rsidRPr="000B1B24" w:rsidRDefault="000B1B24" w:rsidP="000B1B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B24">
        <w:rPr>
          <w:rFonts w:ascii="Times New Roman" w:hAnsi="Times New Roman"/>
          <w:sz w:val="24"/>
          <w:szCs w:val="24"/>
        </w:rPr>
        <w:t xml:space="preserve"> 1) согласие на обработку персональных данных действует с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B24">
        <w:rPr>
          <w:rFonts w:ascii="Times New Roman" w:hAnsi="Times New Roman"/>
          <w:sz w:val="24"/>
          <w:szCs w:val="24"/>
        </w:rPr>
        <w:t>подписания настоящего заявления в течение одного года либо до даты подачи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B24">
        <w:rPr>
          <w:rFonts w:ascii="Times New Roman" w:hAnsi="Times New Roman"/>
          <w:sz w:val="24"/>
          <w:szCs w:val="24"/>
        </w:rPr>
        <w:t>письменного заявления в произвольной форме об отзыве настоящего согласия;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3F2C" w:rsidRPr="000B1B24" w:rsidRDefault="000B1B24" w:rsidP="000B1B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B24">
        <w:rPr>
          <w:rFonts w:ascii="Times New Roman" w:hAnsi="Times New Roman"/>
          <w:sz w:val="24"/>
          <w:szCs w:val="24"/>
        </w:rPr>
        <w:t xml:space="preserve"> 2) персональные данные, в том числе предоставляемые в отношении третьих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B24">
        <w:rPr>
          <w:rFonts w:ascii="Times New Roman" w:hAnsi="Times New Roman"/>
          <w:sz w:val="24"/>
          <w:szCs w:val="24"/>
        </w:rPr>
        <w:t xml:space="preserve">лиц, будут обрабатываться только в целях </w:t>
      </w:r>
      <w:r>
        <w:rPr>
          <w:rFonts w:ascii="Times New Roman" w:hAnsi="Times New Roman"/>
          <w:sz w:val="24"/>
          <w:szCs w:val="24"/>
        </w:rPr>
        <w:t xml:space="preserve">осуществления и выполнения </w:t>
      </w:r>
      <w:r w:rsidRPr="000B1B24">
        <w:rPr>
          <w:rFonts w:ascii="Times New Roman" w:hAnsi="Times New Roman"/>
          <w:sz w:val="24"/>
          <w:szCs w:val="24"/>
        </w:rPr>
        <w:t>возложенных законодательством Российской Федерации на акционерное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B24">
        <w:rPr>
          <w:rFonts w:ascii="Times New Roman" w:hAnsi="Times New Roman"/>
          <w:sz w:val="24"/>
          <w:szCs w:val="24"/>
        </w:rPr>
        <w:t>общество «Федеральная корпорация по развитию малого и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B24">
        <w:rPr>
          <w:rFonts w:ascii="Times New Roman" w:hAnsi="Times New Roman"/>
          <w:sz w:val="24"/>
          <w:szCs w:val="24"/>
        </w:rPr>
        <w:t>предпринимательства» полномочий и обязанностей.</w:t>
      </w:r>
      <w:r w:rsidRPr="000B1B24">
        <w:rPr>
          <w:rFonts w:ascii="Times New Roman" w:hAnsi="Times New Roman"/>
          <w:sz w:val="24"/>
          <w:szCs w:val="24"/>
        </w:rPr>
        <w:cr/>
      </w:r>
    </w:p>
    <w:p w:rsidR="000B1B24" w:rsidRPr="00B03F2C" w:rsidRDefault="000B1B24" w:rsidP="00B03F2C">
      <w:pPr>
        <w:pStyle w:val="ConsPlusNormal"/>
        <w:jc w:val="both"/>
        <w:rPr>
          <w:sz w:val="16"/>
          <w:szCs w:val="16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402"/>
      </w:tblGrid>
      <w:tr w:rsidR="003254CD" w:rsidRPr="00BE58CF" w:rsidTr="005A1F3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7" w:name="DateZayavlenya"/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7"/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54CD" w:rsidRPr="00BE58CF" w:rsidTr="005A1F33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0"/>
                <w:szCs w:val="28"/>
              </w:rPr>
              <w:t>(дата направления Заявления)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0"/>
                <w:szCs w:val="28"/>
              </w:rPr>
              <w:t>(подпись Заявителя или его уполномоченного представителя)</w:t>
            </w:r>
          </w:p>
        </w:tc>
      </w:tr>
      <w:tr w:rsidR="003254CD" w:rsidRPr="00BE58CF" w:rsidTr="005A1F3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54CD" w:rsidRPr="00BE58CF" w:rsidTr="005A1F33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E58CF">
              <w:rPr>
                <w:rFonts w:ascii="Times New Roman" w:hAnsi="Times New Roman"/>
                <w:sz w:val="20"/>
                <w:szCs w:val="28"/>
              </w:rPr>
              <w:t>(дата выдачи результата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3254CD" w:rsidRPr="00B03F2C" w:rsidRDefault="003254CD" w:rsidP="00B03F2C">
      <w:pPr>
        <w:pStyle w:val="ConsPlusNormal"/>
        <w:jc w:val="both"/>
        <w:rPr>
          <w:sz w:val="16"/>
          <w:szCs w:val="16"/>
        </w:rPr>
      </w:pPr>
    </w:p>
    <w:sectPr w:rsidR="003254CD" w:rsidRPr="00B03F2C" w:rsidSect="00C74CA0">
      <w:pgSz w:w="11906" w:h="16838"/>
      <w:pgMar w:top="567" w:right="851" w:bottom="284" w:left="156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B8" w:rsidRDefault="00676FB8" w:rsidP="001841AE">
      <w:pPr>
        <w:spacing w:after="0" w:line="240" w:lineRule="auto"/>
      </w:pPr>
      <w:r>
        <w:separator/>
      </w:r>
    </w:p>
  </w:endnote>
  <w:endnote w:type="continuationSeparator" w:id="0">
    <w:p w:rsidR="00676FB8" w:rsidRDefault="00676FB8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B8" w:rsidRDefault="00676FB8" w:rsidP="001841AE">
      <w:pPr>
        <w:spacing w:after="0" w:line="240" w:lineRule="auto"/>
      </w:pPr>
      <w:r>
        <w:separator/>
      </w:r>
    </w:p>
  </w:footnote>
  <w:footnote w:type="continuationSeparator" w:id="0">
    <w:p w:rsidR="00676FB8" w:rsidRDefault="00676FB8" w:rsidP="0018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99A0F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C12DBD"/>
    <w:multiLevelType w:val="hybridMultilevel"/>
    <w:tmpl w:val="E28486F4"/>
    <w:lvl w:ilvl="0" w:tplc="92CC341A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E0"/>
    <w:rsid w:val="0000534D"/>
    <w:rsid w:val="00033D89"/>
    <w:rsid w:val="00067D59"/>
    <w:rsid w:val="00080359"/>
    <w:rsid w:val="00086984"/>
    <w:rsid w:val="000871DA"/>
    <w:rsid w:val="000B1B24"/>
    <w:rsid w:val="000B36D0"/>
    <w:rsid w:val="000E0CE7"/>
    <w:rsid w:val="000F6974"/>
    <w:rsid w:val="0011654E"/>
    <w:rsid w:val="00133B4B"/>
    <w:rsid w:val="00151B0D"/>
    <w:rsid w:val="00155899"/>
    <w:rsid w:val="001841AE"/>
    <w:rsid w:val="001A32C6"/>
    <w:rsid w:val="001B1A76"/>
    <w:rsid w:val="001C725E"/>
    <w:rsid w:val="001F24B8"/>
    <w:rsid w:val="00227D93"/>
    <w:rsid w:val="00271B5F"/>
    <w:rsid w:val="0029622B"/>
    <w:rsid w:val="002D5BDF"/>
    <w:rsid w:val="003061D5"/>
    <w:rsid w:val="003254CD"/>
    <w:rsid w:val="003307FF"/>
    <w:rsid w:val="00342828"/>
    <w:rsid w:val="003505B6"/>
    <w:rsid w:val="00352DB2"/>
    <w:rsid w:val="00360A69"/>
    <w:rsid w:val="0036315A"/>
    <w:rsid w:val="003739F3"/>
    <w:rsid w:val="00387C0B"/>
    <w:rsid w:val="0039288C"/>
    <w:rsid w:val="003C4F54"/>
    <w:rsid w:val="003E0A1D"/>
    <w:rsid w:val="003E3D62"/>
    <w:rsid w:val="00403450"/>
    <w:rsid w:val="00404A0A"/>
    <w:rsid w:val="00431E83"/>
    <w:rsid w:val="0045571A"/>
    <w:rsid w:val="00467D1F"/>
    <w:rsid w:val="00471A4A"/>
    <w:rsid w:val="00481721"/>
    <w:rsid w:val="00481B54"/>
    <w:rsid w:val="004A140E"/>
    <w:rsid w:val="004A2EDD"/>
    <w:rsid w:val="004C593D"/>
    <w:rsid w:val="00516C1C"/>
    <w:rsid w:val="005261E0"/>
    <w:rsid w:val="0054639A"/>
    <w:rsid w:val="00547BEC"/>
    <w:rsid w:val="00563181"/>
    <w:rsid w:val="005A1F33"/>
    <w:rsid w:val="005B5158"/>
    <w:rsid w:val="0062767A"/>
    <w:rsid w:val="00647552"/>
    <w:rsid w:val="006714BE"/>
    <w:rsid w:val="00676FB8"/>
    <w:rsid w:val="00685F3A"/>
    <w:rsid w:val="006B1E29"/>
    <w:rsid w:val="006B44F1"/>
    <w:rsid w:val="006E32AE"/>
    <w:rsid w:val="00730070"/>
    <w:rsid w:val="0074135D"/>
    <w:rsid w:val="00750EA3"/>
    <w:rsid w:val="00751E64"/>
    <w:rsid w:val="007541B7"/>
    <w:rsid w:val="007875A8"/>
    <w:rsid w:val="007905A6"/>
    <w:rsid w:val="007948A4"/>
    <w:rsid w:val="007A5D40"/>
    <w:rsid w:val="007D5991"/>
    <w:rsid w:val="008072AC"/>
    <w:rsid w:val="00854846"/>
    <w:rsid w:val="0086047A"/>
    <w:rsid w:val="008D29E1"/>
    <w:rsid w:val="00907F54"/>
    <w:rsid w:val="00914970"/>
    <w:rsid w:val="009519E2"/>
    <w:rsid w:val="00966AB3"/>
    <w:rsid w:val="009858B4"/>
    <w:rsid w:val="009D6720"/>
    <w:rsid w:val="009F37BE"/>
    <w:rsid w:val="00A05D1B"/>
    <w:rsid w:val="00A225C5"/>
    <w:rsid w:val="00A662D8"/>
    <w:rsid w:val="00A73FE2"/>
    <w:rsid w:val="00A863F9"/>
    <w:rsid w:val="00AD1B7E"/>
    <w:rsid w:val="00AF2654"/>
    <w:rsid w:val="00B03F2C"/>
    <w:rsid w:val="00B14B05"/>
    <w:rsid w:val="00B17C59"/>
    <w:rsid w:val="00B22C99"/>
    <w:rsid w:val="00B26A53"/>
    <w:rsid w:val="00B42B83"/>
    <w:rsid w:val="00B45BF0"/>
    <w:rsid w:val="00B61D4F"/>
    <w:rsid w:val="00B7366E"/>
    <w:rsid w:val="00B831E8"/>
    <w:rsid w:val="00B9047A"/>
    <w:rsid w:val="00BB0E39"/>
    <w:rsid w:val="00BB2DCF"/>
    <w:rsid w:val="00BC14AB"/>
    <w:rsid w:val="00BD5492"/>
    <w:rsid w:val="00BE58CF"/>
    <w:rsid w:val="00BF159D"/>
    <w:rsid w:val="00C2105B"/>
    <w:rsid w:val="00C402D5"/>
    <w:rsid w:val="00C42AF4"/>
    <w:rsid w:val="00C651B8"/>
    <w:rsid w:val="00C67058"/>
    <w:rsid w:val="00C74CA0"/>
    <w:rsid w:val="00CB562C"/>
    <w:rsid w:val="00CD7971"/>
    <w:rsid w:val="00CF0980"/>
    <w:rsid w:val="00CF3A41"/>
    <w:rsid w:val="00CF785E"/>
    <w:rsid w:val="00D06BC3"/>
    <w:rsid w:val="00D33F06"/>
    <w:rsid w:val="00D36B6E"/>
    <w:rsid w:val="00D40D4E"/>
    <w:rsid w:val="00D511ED"/>
    <w:rsid w:val="00D60C2D"/>
    <w:rsid w:val="00D80547"/>
    <w:rsid w:val="00D911E4"/>
    <w:rsid w:val="00DA45D3"/>
    <w:rsid w:val="00DA7629"/>
    <w:rsid w:val="00DB7490"/>
    <w:rsid w:val="00DC06DA"/>
    <w:rsid w:val="00DC36F5"/>
    <w:rsid w:val="00DF20DA"/>
    <w:rsid w:val="00DF3CDE"/>
    <w:rsid w:val="00E36FF1"/>
    <w:rsid w:val="00E5003C"/>
    <w:rsid w:val="00E71C38"/>
    <w:rsid w:val="00E7305F"/>
    <w:rsid w:val="00E94D64"/>
    <w:rsid w:val="00EC1A4F"/>
    <w:rsid w:val="00ED26CB"/>
    <w:rsid w:val="00EE5376"/>
    <w:rsid w:val="00F30CF4"/>
    <w:rsid w:val="00F36280"/>
    <w:rsid w:val="00F52646"/>
    <w:rsid w:val="00F63E6C"/>
    <w:rsid w:val="00F67EA3"/>
    <w:rsid w:val="00F72B2F"/>
    <w:rsid w:val="00FB05B8"/>
    <w:rsid w:val="00FB07B8"/>
    <w:rsid w:val="00F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8687C4-2624-4D86-A2C9-E81AF506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="Calibri" w:hAnsi="Calibri"/>
      <w:color w:val="365F9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1AE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header"/>
    <w:basedOn w:val="a0"/>
    <w:link w:val="a5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0"/>
    <w:uiPriority w:val="34"/>
    <w:qFormat/>
    <w:rsid w:val="00B9047A"/>
    <w:pPr>
      <w:ind w:left="720"/>
      <w:contextualSpacing/>
    </w:pPr>
  </w:style>
  <w:style w:type="table" w:styleId="ab">
    <w:name w:val="Table Grid"/>
    <w:basedOn w:val="a2"/>
    <w:uiPriority w:val="59"/>
    <w:rsid w:val="00D40D4E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D26C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chinkova_ea\Downloads\04-1%20&#1055;&#1088;&#1080;&#1083;&#1086;&#1078;&#1077;&#1085;&#1080;&#1077;%201%20&#1060;&#1086;&#1088;&#1084;&#1072;%20&#1079;&#1072;&#1103;&#1074;&#1083;&#1077;&#1085;&#1080;&#1103;%20(&#1079;&#1072;&#1082;&#1091;&#1087;&#1082;&#1080;)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23A9-8A1F-4E6F-9DC8-74E8C973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04-1 Приложение 1 Форма заявления (закупки) (2)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Сырченкова Екатерина Анатольевна</dc:creator>
  <cp:keywords/>
  <cp:lastModifiedBy>Сырченкова Екатерина Анатольевна</cp:lastModifiedBy>
  <cp:revision>1</cp:revision>
  <cp:lastPrinted>2015-11-27T13:39:00Z</cp:lastPrinted>
  <dcterms:created xsi:type="dcterms:W3CDTF">2017-03-28T08:07:00Z</dcterms:created>
  <dcterms:modified xsi:type="dcterms:W3CDTF">2017-03-28T08:08:00Z</dcterms:modified>
</cp:coreProperties>
</file>