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AE" w:rsidRPr="00F111C3" w:rsidRDefault="001841AE" w:rsidP="00F111C3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</w:t>
      </w:r>
      <w:r w:rsidR="00964F51">
        <w:rPr>
          <w:rFonts w:ascii="Times New Roman" w:hAnsi="Times New Roman" w:cs="Times New Roman"/>
          <w:sz w:val="28"/>
          <w:szCs w:val="28"/>
        </w:rPr>
        <w:t>Е</w:t>
      </w:r>
      <w:r w:rsidR="00F111C3" w:rsidRPr="00F111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1C3" w:rsidRPr="00F111C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F111C3" w:rsidRPr="00F111C3">
        <w:rPr>
          <w:rFonts w:ascii="Times New Roman" w:hAnsi="Times New Roman" w:cs="Times New Roman"/>
          <w:sz w:val="28"/>
          <w:szCs w:val="28"/>
          <w:lang w:val="en-US"/>
        </w:rPr>
        <w:t xml:space="preserve"> «____» _____________ 20</w:t>
      </w:r>
      <w:r w:rsidR="00F111C3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F111C3" w:rsidRPr="00F111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11C3" w:rsidRPr="00F111C3"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 w:rsidR="00F111C3" w:rsidRPr="00F111C3">
        <w:rPr>
          <w:rFonts w:ascii="Times New Roman" w:hAnsi="Times New Roman" w:cs="Times New Roman"/>
          <w:sz w:val="28"/>
          <w:szCs w:val="28"/>
          <w:lang w:val="en-US"/>
        </w:rPr>
        <w:t xml:space="preserve"> № ______</w:t>
      </w:r>
    </w:p>
    <w:p w:rsidR="001841AE" w:rsidRPr="00D10F42" w:rsidRDefault="001841AE" w:rsidP="001841A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B31B7" w:rsidRDefault="00425623" w:rsidP="00425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 финансовой поддержки субъектов малого и среднего предпринимательства</w:t>
      </w:r>
      <w:r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заданным параметрам</w:t>
      </w:r>
    </w:p>
    <w:p w:rsidR="004629AB" w:rsidRDefault="004629AB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5623" w:rsidRDefault="0042562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681" w:type="dxa"/>
        <w:tblLook w:val="04A0" w:firstRow="1" w:lastRow="0" w:firstColumn="1" w:lastColumn="0" w:noHBand="0" w:noVBand="1"/>
      </w:tblPr>
      <w:tblGrid>
        <w:gridCol w:w="5658"/>
      </w:tblGrid>
      <w:tr w:rsidR="004629AB" w:rsidRPr="00076090" w:rsidTr="00076090">
        <w:tc>
          <w:tcPr>
            <w:tcW w:w="5658" w:type="dxa"/>
            <w:tcBorders>
              <w:bottom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NameMFC"/>
            <w:r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End w:id="1"/>
          </w:p>
        </w:tc>
      </w:tr>
      <w:tr w:rsidR="004629AB" w:rsidRPr="00076090" w:rsidTr="00076090">
        <w:tc>
          <w:tcPr>
            <w:tcW w:w="5658" w:type="dxa"/>
            <w:tcBorders>
              <w:top w:val="single" w:sz="4" w:space="0" w:color="auto"/>
            </w:tcBorders>
            <w:shd w:val="clear" w:color="auto" w:fill="auto"/>
          </w:tcPr>
          <w:p w:rsidR="004629AB" w:rsidRDefault="004629AB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090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МФЦ) </w:t>
            </w:r>
          </w:p>
          <w:p w:rsidR="00425623" w:rsidRDefault="00425623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623" w:rsidRPr="00076090" w:rsidRDefault="00425623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9AB" w:rsidRPr="00076090" w:rsidTr="00076090">
        <w:tc>
          <w:tcPr>
            <w:tcW w:w="5658" w:type="dxa"/>
            <w:tcBorders>
              <w:bottom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NameMSP"/>
            <w:r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3" w:name="INN_MSP"/>
            <w:bookmarkEnd w:id="2"/>
            <w:r w:rsidR="00DC3EB7"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End w:id="3"/>
            <w:r w:rsidR="00DC3EB7"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4629AB" w:rsidRPr="00076090" w:rsidTr="00076090">
        <w:tc>
          <w:tcPr>
            <w:tcW w:w="5658" w:type="dxa"/>
            <w:tcBorders>
              <w:top w:val="single" w:sz="4" w:space="0" w:color="auto"/>
            </w:tcBorders>
            <w:shd w:val="clear" w:color="auto" w:fill="auto"/>
          </w:tcPr>
          <w:p w:rsidR="00F111C3" w:rsidRPr="00F111C3" w:rsidRDefault="004629AB" w:rsidP="00F111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6090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r w:rsidR="00F111C3" w:rsidRPr="00F111C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наименование, ИНН организации, ФИО руководителя;</w:t>
            </w:r>
          </w:p>
          <w:p w:rsidR="004629AB" w:rsidRPr="00076090" w:rsidRDefault="00F111C3" w:rsidP="00F111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11C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ФИО, ИНН индивидуального предпринимателя</w:t>
            </w:r>
            <w:r w:rsidR="004629AB" w:rsidRPr="00076090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</w:tr>
    </w:tbl>
    <w:p w:rsidR="001841AE" w:rsidRPr="003739F3" w:rsidRDefault="001841AE" w:rsidP="00184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5623" w:rsidRDefault="00425623" w:rsidP="004256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623" w:rsidRPr="009D6720" w:rsidRDefault="00425623" w:rsidP="004256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720">
        <w:rPr>
          <w:rFonts w:ascii="Times New Roman" w:hAnsi="Times New Roman"/>
          <w:sz w:val="28"/>
          <w:szCs w:val="28"/>
        </w:rPr>
        <w:t>Прошу предоставить:</w:t>
      </w:r>
    </w:p>
    <w:p w:rsidR="00425623" w:rsidRPr="009D6720" w:rsidRDefault="00425623" w:rsidP="004256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623" w:rsidRPr="009D6720" w:rsidRDefault="00A4678D" w:rsidP="00425623">
      <w:pPr>
        <w:jc w:val="both"/>
        <w:rPr>
          <w:rFonts w:ascii="Times New Roman" w:hAnsi="Times New Roman"/>
          <w:sz w:val="28"/>
          <w:szCs w:val="28"/>
        </w:rPr>
      </w:pPr>
      <w:bookmarkStart w:id="4" w:name="CheckBox1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4"/>
      <w:r w:rsidR="00425623" w:rsidRPr="009D6720">
        <w:rPr>
          <w:rFonts w:ascii="Arial" w:hAnsi="Arial" w:cs="Arial"/>
          <w:b/>
          <w:bCs/>
          <w:sz w:val="28"/>
          <w:szCs w:val="28"/>
        </w:rPr>
        <w:t> </w:t>
      </w:r>
      <w:r w:rsidR="00425623" w:rsidRPr="009D6720">
        <w:rPr>
          <w:rFonts w:ascii="Times New Roman" w:hAnsi="Times New Roman"/>
          <w:sz w:val="28"/>
          <w:szCs w:val="28"/>
        </w:rPr>
        <w:t xml:space="preserve"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поддержки </w:t>
      </w:r>
      <w:r w:rsidR="00425623" w:rsidRPr="009D6720">
        <w:rPr>
          <w:rFonts w:ascii="Times New Roman" w:hAnsi="Times New Roman"/>
          <w:i/>
          <w:sz w:val="28"/>
          <w:szCs w:val="28"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="00425623" w:rsidRPr="009D6720">
        <w:rPr>
          <w:rFonts w:ascii="Times New Roman" w:hAnsi="Times New Roman"/>
          <w:sz w:val="28"/>
          <w:szCs w:val="28"/>
        </w:rPr>
        <w:t xml:space="preserve">; </w:t>
      </w:r>
    </w:p>
    <w:p w:rsidR="00425623" w:rsidRPr="009D6720" w:rsidRDefault="00A4678D" w:rsidP="00425623">
      <w:pPr>
        <w:jc w:val="both"/>
        <w:rPr>
          <w:rFonts w:ascii="Times New Roman" w:hAnsi="Times New Roman"/>
          <w:sz w:val="28"/>
          <w:szCs w:val="28"/>
        </w:rPr>
      </w:pPr>
      <w:bookmarkStart w:id="5" w:name="CheckBox2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5"/>
      <w:r w:rsidR="00425623" w:rsidRPr="009D6720">
        <w:rPr>
          <w:rFonts w:ascii="Arial" w:hAnsi="Arial" w:cs="Arial"/>
          <w:b/>
          <w:bCs/>
          <w:sz w:val="28"/>
          <w:szCs w:val="28"/>
        </w:rPr>
        <w:t> </w:t>
      </w:r>
      <w:r w:rsidR="00425623" w:rsidRPr="009D6720">
        <w:rPr>
          <w:rFonts w:ascii="Times New Roman" w:hAnsi="Times New Roman"/>
          <w:sz w:val="28"/>
          <w:szCs w:val="28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="00425623" w:rsidRPr="009D6720">
        <w:rPr>
          <w:rFonts w:ascii="Times New Roman" w:hAnsi="Times New Roman"/>
          <w:i/>
          <w:sz w:val="28"/>
          <w:szCs w:val="28"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="00425623" w:rsidRPr="009D6720">
        <w:rPr>
          <w:rFonts w:ascii="Times New Roman" w:hAnsi="Times New Roman"/>
          <w:sz w:val="28"/>
          <w:szCs w:val="28"/>
        </w:rPr>
        <w:t>и информацию о порядке ее получения.</w:t>
      </w:r>
    </w:p>
    <w:p w:rsidR="0032603E" w:rsidRDefault="0032603E" w:rsidP="004B4E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487018" w:rsidRPr="00076090" w:rsidTr="006B0874">
        <w:tc>
          <w:tcPr>
            <w:tcW w:w="567" w:type="dxa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487018" w:rsidRPr="00F111C3" w:rsidRDefault="00487018" w:rsidP="00F11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1C3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</w:tr>
      <w:tr w:rsidR="00487018" w:rsidRPr="00076090" w:rsidTr="00F111C3">
        <w:trPr>
          <w:trHeight w:val="189"/>
        </w:trPr>
        <w:tc>
          <w:tcPr>
            <w:tcW w:w="567" w:type="dxa"/>
            <w:vMerge w:val="restart"/>
            <w:vAlign w:val="center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487018" w:rsidRPr="00F111C3" w:rsidRDefault="00487018" w:rsidP="00F111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1C3">
              <w:rPr>
                <w:rFonts w:ascii="Times New Roman" w:hAnsi="Times New Roman"/>
                <w:b/>
                <w:sz w:val="24"/>
                <w:szCs w:val="24"/>
              </w:rPr>
              <w:t>Статус Заявителя</w:t>
            </w:r>
          </w:p>
        </w:tc>
      </w:tr>
      <w:tr w:rsidR="00487018" w:rsidRPr="00076090" w:rsidTr="00F111C3">
        <w:trPr>
          <w:trHeight w:val="901"/>
        </w:trPr>
        <w:tc>
          <w:tcPr>
            <w:tcW w:w="567" w:type="dxa"/>
            <w:vMerge/>
            <w:vAlign w:val="center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87018" w:rsidRPr="00F111C3" w:rsidRDefault="00487018" w:rsidP="00F111C3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F111C3">
              <w:rPr>
                <w:rFonts w:ascii="Times New Roman" w:hAnsi="Times New Roman"/>
                <w:sz w:val="24"/>
                <w:szCs w:val="24"/>
              </w:rPr>
              <w:t>Укажите один вариант:</w:t>
            </w:r>
          </w:p>
          <w:p w:rsidR="00487018" w:rsidRPr="00F111C3" w:rsidRDefault="002E36F8" w:rsidP="00F111C3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F111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6" w:name="ComboBox1z1"/>
            <w:r w:rsidR="0085561F" w:rsidRPr="00F111C3">
              <w:rPr>
                <w:rFonts w:ascii="Wingdings" w:hAnsi="Wingdings"/>
                <w:sz w:val="24"/>
                <w:szCs w:val="24"/>
              </w:rPr>
              <w:sym w:font="Wingdings" w:char="F06F"/>
            </w:r>
            <w:bookmarkEnd w:id="6"/>
            <w:r w:rsidRPr="00F111C3">
              <w:rPr>
                <w:rFonts w:ascii="Arial" w:hAnsi="Arial" w:cs="Arial"/>
                <w:b/>
                <w:bCs/>
                <w:sz w:val="24"/>
                <w:szCs w:val="24"/>
              </w:rPr>
              <w:t>  </w:t>
            </w:r>
            <w:r w:rsidR="00487018" w:rsidRPr="00F111C3">
              <w:rPr>
                <w:rFonts w:ascii="Times New Roman" w:hAnsi="Times New Roman"/>
                <w:sz w:val="24"/>
                <w:szCs w:val="24"/>
              </w:rPr>
              <w:t>юридическое лицо – субъект малого и среднего предпринимательства</w:t>
            </w:r>
          </w:p>
          <w:p w:rsidR="00487018" w:rsidRPr="00F111C3" w:rsidRDefault="002E36F8" w:rsidP="00F111C3">
            <w:pPr>
              <w:autoSpaceDE w:val="0"/>
              <w:autoSpaceDN w:val="0"/>
              <w:spacing w:after="0" w:line="240" w:lineRule="auto"/>
              <w:ind w:left="535" w:hanging="425"/>
              <w:rPr>
                <w:rFonts w:ascii="Times New Roman" w:hAnsi="Times New Roman"/>
                <w:sz w:val="24"/>
                <w:szCs w:val="24"/>
              </w:rPr>
            </w:pPr>
            <w:r w:rsidRPr="00F111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7" w:name="ComboBox1z2"/>
            <w:r w:rsidR="0085561F" w:rsidRPr="00F111C3">
              <w:rPr>
                <w:rFonts w:ascii="Wingdings" w:hAnsi="Wingdings"/>
                <w:sz w:val="24"/>
                <w:szCs w:val="24"/>
              </w:rPr>
              <w:sym w:font="Wingdings" w:char="F06F"/>
            </w:r>
            <w:r w:rsidRPr="00F111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bookmarkEnd w:id="7"/>
            <w:r w:rsidRPr="00F111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487018" w:rsidRPr="00F111C3">
              <w:rPr>
                <w:rFonts w:ascii="Times New Roman" w:hAnsi="Times New Roman"/>
                <w:sz w:val="24"/>
                <w:szCs w:val="24"/>
              </w:rPr>
              <w:t>индивидуальный предприниматель – субъект малого</w:t>
            </w:r>
            <w:r w:rsidR="00F111C3" w:rsidRPr="00F111C3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</w:tr>
      <w:tr w:rsidR="002E36F8" w:rsidRPr="00076090" w:rsidTr="007737C4">
        <w:trPr>
          <w:trHeight w:val="336"/>
        </w:trPr>
        <w:tc>
          <w:tcPr>
            <w:tcW w:w="567" w:type="dxa"/>
            <w:vAlign w:val="center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FE5EC4" w:rsidRPr="00F111C3" w:rsidRDefault="002E36F8" w:rsidP="00F111C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11C3">
              <w:rPr>
                <w:rFonts w:ascii="Times New Roman" w:hAnsi="Times New Roman"/>
                <w:b/>
                <w:sz w:val="24"/>
                <w:szCs w:val="24"/>
              </w:rPr>
              <w:t>Наименование Заявителя</w:t>
            </w:r>
            <w:r w:rsidR="00FE5EC4" w:rsidRPr="00F111C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1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EC4" w:rsidRPr="00F111C3" w:rsidRDefault="00FE5EC4" w:rsidP="00F111C3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11C3">
              <w:rPr>
                <w:rFonts w:ascii="Arial" w:hAnsi="Arial" w:cs="Arial"/>
                <w:bCs/>
                <w:sz w:val="24"/>
                <w:szCs w:val="24"/>
                <w:u w:val="single"/>
              </w:rPr>
              <w:t> </w:t>
            </w:r>
            <w:r w:rsidRPr="00F111C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bookmarkStart w:id="8" w:name="NamePredstavitela"/>
            <w:r w:rsidRPr="00F111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bookmarkEnd w:id="8"/>
            <w:r w:rsidRPr="00F111C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2E36F8" w:rsidRPr="00F111C3" w:rsidRDefault="002E36F8" w:rsidP="00F111C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11C3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должностного лица или представителя Заявителя:</w:t>
            </w:r>
          </w:p>
        </w:tc>
      </w:tr>
      <w:tr w:rsidR="002E36F8" w:rsidRPr="00076090" w:rsidTr="007737C4">
        <w:trPr>
          <w:trHeight w:val="788"/>
        </w:trPr>
        <w:tc>
          <w:tcPr>
            <w:tcW w:w="567" w:type="dxa"/>
            <w:vAlign w:val="center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2E36F8" w:rsidRPr="00F111C3" w:rsidRDefault="002E36F8" w:rsidP="00F111C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111C3">
              <w:rPr>
                <w:rFonts w:ascii="Times New Roman" w:hAnsi="Times New Roman"/>
                <w:b/>
                <w:sz w:val="24"/>
                <w:szCs w:val="24"/>
              </w:rPr>
              <w:t>Адрес Заявителя</w:t>
            </w:r>
            <w:r w:rsidR="00A65BD9" w:rsidRPr="00F111C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1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EC4" w:rsidRPr="00F111C3" w:rsidRDefault="00FE5EC4" w:rsidP="00F111C3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11C3">
              <w:rPr>
                <w:rFonts w:ascii="Arial" w:hAnsi="Arial" w:cs="Arial"/>
                <w:bCs/>
                <w:sz w:val="24"/>
                <w:szCs w:val="24"/>
                <w:u w:val="single"/>
              </w:rPr>
              <w:t> </w:t>
            </w:r>
            <w:r w:rsidRPr="00F111C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bookmarkStart w:id="9" w:name="addressPredstavitela"/>
            <w:r w:rsidRPr="00F111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bookmarkEnd w:id="9"/>
            <w:r w:rsidRPr="00F111C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571C5F" w:rsidRPr="00F111C3" w:rsidRDefault="00FE5EC4" w:rsidP="00F111C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F111C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(регион, район, населенный пункт, улица, дом, корпус, строение)</w:t>
            </w:r>
          </w:p>
        </w:tc>
      </w:tr>
      <w:tr w:rsidR="0032603E" w:rsidRPr="00076090" w:rsidTr="0032603E">
        <w:trPr>
          <w:cantSplit/>
          <w:trHeight w:val="1588"/>
        </w:trPr>
        <w:tc>
          <w:tcPr>
            <w:tcW w:w="567" w:type="dxa"/>
            <w:vAlign w:val="center"/>
          </w:tcPr>
          <w:p w:rsidR="0032603E" w:rsidRPr="00571C5F" w:rsidRDefault="0032603E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5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9" w:type="dxa"/>
            <w:vAlign w:val="center"/>
          </w:tcPr>
          <w:p w:rsidR="0032603E" w:rsidRDefault="0032603E" w:rsidP="00F111C3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111C3">
              <w:rPr>
                <w:rFonts w:ascii="Times New Roman" w:hAnsi="Times New Roman"/>
                <w:b/>
                <w:sz w:val="24"/>
                <w:szCs w:val="24"/>
              </w:rPr>
              <w:t>Цель получения запрашиваемой информации</w:t>
            </w:r>
          </w:p>
          <w:p w:rsidR="0032603E" w:rsidRPr="00F111C3" w:rsidRDefault="0032603E" w:rsidP="00F111C3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111C3">
              <w:rPr>
                <w:rFonts w:ascii="Times New Roman" w:hAnsi="Times New Roman"/>
                <w:sz w:val="24"/>
                <w:szCs w:val="24"/>
              </w:rPr>
              <w:t>Укажите один вариант:</w:t>
            </w:r>
          </w:p>
          <w:p w:rsidR="0032603E" w:rsidRPr="00F111C3" w:rsidRDefault="0032603E" w:rsidP="00F111C3">
            <w:pPr>
              <w:spacing w:after="0" w:line="240" w:lineRule="auto"/>
              <w:ind w:left="252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0" w:name="ComboBox2z1"/>
            <w:r w:rsidRPr="00F111C3">
              <w:rPr>
                <w:rFonts w:ascii="Wingdings" w:hAnsi="Wingdings"/>
                <w:sz w:val="24"/>
                <w:szCs w:val="24"/>
              </w:rPr>
              <w:sym w:font="Wingdings" w:char="F06F"/>
            </w:r>
            <w:bookmarkEnd w:id="10"/>
            <w:r w:rsidRPr="00F111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111C3">
              <w:rPr>
                <w:rFonts w:ascii="Times New Roman" w:hAnsi="Times New Roman"/>
                <w:sz w:val="24"/>
                <w:szCs w:val="24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:rsidR="0032603E" w:rsidRPr="00F111C3" w:rsidRDefault="0032603E" w:rsidP="00F111C3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ComboBox2z2"/>
            <w:r w:rsidRPr="00F111C3">
              <w:rPr>
                <w:rFonts w:ascii="Wingdings" w:hAnsi="Wingdings"/>
                <w:sz w:val="24"/>
                <w:szCs w:val="24"/>
              </w:rPr>
              <w:sym w:font="Wingdings" w:char="F06F"/>
            </w:r>
            <w:bookmarkEnd w:id="11"/>
            <w:r w:rsidRPr="00F111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111C3">
              <w:rPr>
                <w:rFonts w:ascii="Times New Roman" w:hAnsi="Times New Roman"/>
                <w:sz w:val="24"/>
                <w:szCs w:val="24"/>
              </w:rPr>
              <w:t>для получения независимой гарантии АО «Корпорация «МСП»</w:t>
            </w:r>
          </w:p>
          <w:p w:rsidR="0032603E" w:rsidRPr="00F111C3" w:rsidRDefault="0032603E" w:rsidP="007737C4">
            <w:pPr>
              <w:tabs>
                <w:tab w:val="left" w:pos="1811"/>
                <w:tab w:val="left" w:pos="8307"/>
              </w:tabs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" w:name="ComboBox2z3"/>
            <w:r w:rsidRPr="00F111C3">
              <w:rPr>
                <w:rFonts w:ascii="Wingdings" w:hAnsi="Wingdings"/>
                <w:sz w:val="24"/>
                <w:szCs w:val="24"/>
              </w:rPr>
              <w:sym w:font="Wingdings" w:char="F06F"/>
            </w:r>
            <w:bookmarkEnd w:id="12"/>
            <w:r w:rsidRPr="00F111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111C3">
              <w:rPr>
                <w:rFonts w:ascii="Times New Roman" w:hAnsi="Times New Roman"/>
                <w:sz w:val="24"/>
                <w:szCs w:val="24"/>
              </w:rPr>
              <w:t>прочее</w:t>
            </w:r>
            <w:r w:rsidRPr="00F111C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F111C3">
              <w:rPr>
                <w:rFonts w:ascii="Times New Roman" w:hAnsi="Times New Roman"/>
                <w:sz w:val="24"/>
                <w:szCs w:val="24"/>
              </w:rPr>
              <w:tab/>
            </w:r>
            <w:r w:rsidRPr="00F111C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 </w:t>
            </w:r>
            <w:bookmarkStart w:id="13" w:name="ComboBox2z3text"/>
            <w:r w:rsidRPr="00F111C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_</w:t>
            </w:r>
            <w:r w:rsidRPr="00F111C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F111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11C3">
              <w:rPr>
                <w:rFonts w:ascii="Times New Roman" w:hAnsi="Times New Roman"/>
                <w:sz w:val="24"/>
                <w:szCs w:val="24"/>
              </w:rPr>
              <w:tab/>
            </w:r>
            <w:bookmarkEnd w:id="13"/>
          </w:p>
        </w:tc>
      </w:tr>
      <w:tr w:rsidR="005942B7" w:rsidRPr="00076090" w:rsidTr="007737C4">
        <w:trPr>
          <w:trHeight w:val="384"/>
        </w:trPr>
        <w:tc>
          <w:tcPr>
            <w:tcW w:w="567" w:type="dxa"/>
            <w:vMerge w:val="restart"/>
            <w:vAlign w:val="center"/>
          </w:tcPr>
          <w:p w:rsidR="005942B7" w:rsidRPr="005942B7" w:rsidRDefault="005942B7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89" w:type="dxa"/>
            <w:vAlign w:val="center"/>
          </w:tcPr>
          <w:p w:rsidR="005942B7" w:rsidRPr="00F111C3" w:rsidRDefault="005942B7" w:rsidP="007737C4">
            <w:pPr>
              <w:tabs>
                <w:tab w:val="left" w:pos="300"/>
                <w:tab w:val="left" w:pos="6552"/>
                <w:tab w:val="left" w:pos="833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11C3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 по кредиту/лизингу/банковской гарантии, планируемому Заявителем к получению: </w:t>
            </w:r>
          </w:p>
        </w:tc>
      </w:tr>
      <w:tr w:rsidR="005942B7" w:rsidRPr="00076090" w:rsidTr="00851C73">
        <w:trPr>
          <w:trHeight w:val="1122"/>
        </w:trPr>
        <w:tc>
          <w:tcPr>
            <w:tcW w:w="567" w:type="dxa"/>
            <w:vMerge/>
            <w:vAlign w:val="center"/>
          </w:tcPr>
          <w:p w:rsidR="005942B7" w:rsidRPr="005942B7" w:rsidRDefault="005942B7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5942B7" w:rsidRPr="00F111C3" w:rsidRDefault="005942B7" w:rsidP="00F111C3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F111C3">
              <w:rPr>
                <w:rFonts w:ascii="Times New Roman" w:hAnsi="Times New Roman"/>
                <w:sz w:val="24"/>
                <w:szCs w:val="24"/>
              </w:rPr>
              <w:t>Целевое использование:</w:t>
            </w:r>
          </w:p>
          <w:p w:rsidR="005942B7" w:rsidRPr="00F111C3" w:rsidRDefault="005942B7" w:rsidP="00F111C3">
            <w:pPr>
              <w:spacing w:after="0" w:line="240" w:lineRule="auto"/>
              <w:ind w:left="252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4" w:name="CheckBox3z1"/>
            <w:r w:rsidRPr="00F111C3">
              <w:rPr>
                <w:rFonts w:ascii="Wingdings" w:hAnsi="Wingdings"/>
                <w:sz w:val="24"/>
                <w:szCs w:val="24"/>
              </w:rPr>
              <w:sym w:font="Wingdings" w:char="F06F"/>
            </w:r>
            <w:bookmarkEnd w:id="14"/>
            <w:r w:rsidRPr="00F111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111C3">
              <w:rPr>
                <w:rFonts w:ascii="Times New Roman" w:hAnsi="Times New Roman"/>
                <w:sz w:val="24"/>
                <w:szCs w:val="24"/>
              </w:rPr>
              <w:t>пополнение оборотных средств</w:t>
            </w:r>
          </w:p>
          <w:p w:rsidR="005942B7" w:rsidRPr="00F111C3" w:rsidRDefault="005942B7" w:rsidP="00F111C3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CheckBox3z2"/>
            <w:r w:rsidRPr="00F111C3">
              <w:rPr>
                <w:rFonts w:ascii="Wingdings" w:hAnsi="Wingdings"/>
                <w:sz w:val="24"/>
                <w:szCs w:val="24"/>
              </w:rPr>
              <w:sym w:font="Wingdings" w:char="F06F"/>
            </w:r>
            <w:bookmarkEnd w:id="15"/>
            <w:r w:rsidRPr="00F111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111C3">
              <w:rPr>
                <w:rFonts w:ascii="Times New Roman" w:hAnsi="Times New Roman"/>
                <w:sz w:val="24"/>
                <w:szCs w:val="24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:rsidR="005942B7" w:rsidRPr="00F111C3" w:rsidRDefault="005942B7" w:rsidP="00F111C3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bookmarkStart w:id="16" w:name="CheckBox3z3"/>
            <w:r w:rsidRPr="00F111C3">
              <w:rPr>
                <w:rFonts w:ascii="Wingdings" w:hAnsi="Wingdings"/>
                <w:sz w:val="24"/>
                <w:szCs w:val="24"/>
              </w:rPr>
              <w:sym w:font="Wingdings" w:char="F06F"/>
            </w:r>
            <w:bookmarkEnd w:id="16"/>
            <w:r w:rsidRPr="00F111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111C3">
              <w:rPr>
                <w:rFonts w:ascii="Times New Roman" w:hAnsi="Times New Roman"/>
                <w:sz w:val="24"/>
                <w:szCs w:val="24"/>
              </w:rPr>
              <w:t>обеспечение исполнения обязательств по государственному/муниципальному контракту в рамках Федеральных законов № 44-ФЗ и 223-ФЗ</w:t>
            </w:r>
          </w:p>
          <w:p w:rsidR="005942B7" w:rsidRPr="00F111C3" w:rsidRDefault="005942B7" w:rsidP="00F111C3">
            <w:pPr>
              <w:tabs>
                <w:tab w:val="left" w:pos="1527"/>
                <w:tab w:val="left" w:pos="8220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bookmarkStart w:id="17" w:name="CheckBox3z4"/>
            <w:r w:rsidRPr="00F111C3">
              <w:rPr>
                <w:rFonts w:ascii="Wingdings" w:hAnsi="Wingdings"/>
                <w:sz w:val="24"/>
                <w:szCs w:val="24"/>
              </w:rPr>
              <w:sym w:font="Wingdings" w:char="F06F"/>
            </w:r>
            <w:bookmarkEnd w:id="17"/>
            <w:r w:rsidRPr="00F111C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F111C3">
              <w:rPr>
                <w:rFonts w:ascii="Times New Roman" w:hAnsi="Times New Roman"/>
                <w:sz w:val="24"/>
                <w:szCs w:val="24"/>
              </w:rPr>
              <w:t>прочее</w:t>
            </w:r>
            <w:r w:rsidR="00B82D1A" w:rsidRPr="00F111C3">
              <w:rPr>
                <w:rFonts w:ascii="Times New Roman" w:hAnsi="Times New Roman"/>
                <w:sz w:val="24"/>
                <w:szCs w:val="24"/>
              </w:rPr>
              <w:t>:</w:t>
            </w:r>
            <w:r w:rsidR="00B82D1A" w:rsidRPr="00F111C3">
              <w:rPr>
                <w:rFonts w:ascii="Times New Roman" w:hAnsi="Times New Roman"/>
                <w:sz w:val="24"/>
                <w:szCs w:val="24"/>
              </w:rPr>
              <w:tab/>
            </w:r>
            <w:bookmarkStart w:id="18" w:name="CheckBox3z4text"/>
            <w:r w:rsidR="00B82D1A" w:rsidRPr="00F111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111C3">
              <w:rPr>
                <w:rFonts w:ascii="Times New Roman" w:hAnsi="Times New Roman"/>
                <w:sz w:val="24"/>
                <w:szCs w:val="24"/>
              </w:rPr>
              <w:t>__</w:t>
            </w:r>
            <w:r w:rsidRPr="00F111C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bookmarkEnd w:id="18"/>
            <w:r w:rsidRPr="00F1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42B7" w:rsidRPr="00076090" w:rsidTr="007737C4">
        <w:trPr>
          <w:trHeight w:val="227"/>
        </w:trPr>
        <w:tc>
          <w:tcPr>
            <w:tcW w:w="567" w:type="dxa"/>
            <w:vMerge/>
            <w:vAlign w:val="center"/>
          </w:tcPr>
          <w:p w:rsidR="005942B7" w:rsidRPr="00B82D1A" w:rsidRDefault="005942B7" w:rsidP="005942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942B7" w:rsidRPr="00F111C3" w:rsidRDefault="005942B7" w:rsidP="00F111C3">
            <w:pPr>
              <w:tabs>
                <w:tab w:val="left" w:pos="6546"/>
                <w:tab w:val="left" w:pos="7703"/>
              </w:tabs>
              <w:autoSpaceDE w:val="0"/>
              <w:autoSpaceDN w:val="0"/>
              <w:spacing w:after="0" w:line="240" w:lineRule="auto"/>
              <w:ind w:left="252" w:right="57"/>
              <w:rPr>
                <w:rFonts w:ascii="Times New Roman" w:hAnsi="Times New Roman"/>
                <w:sz w:val="24"/>
                <w:szCs w:val="24"/>
              </w:rPr>
            </w:pPr>
            <w:r w:rsidRPr="00F111C3">
              <w:rPr>
                <w:rFonts w:ascii="Times New Roman" w:hAnsi="Times New Roman"/>
                <w:sz w:val="24"/>
                <w:szCs w:val="24"/>
              </w:rPr>
              <w:t xml:space="preserve">Срок кредитования/лизинга/банковской гарантии: </w:t>
            </w:r>
            <w:r w:rsidR="00EB7359" w:rsidRPr="00F111C3">
              <w:rPr>
                <w:rFonts w:ascii="Times New Roman" w:hAnsi="Times New Roman"/>
                <w:sz w:val="24"/>
                <w:szCs w:val="24"/>
              </w:rPr>
              <w:tab/>
            </w:r>
            <w:bookmarkStart w:id="19" w:name="SrokKredit"/>
            <w:r w:rsidR="00B82D1A" w:rsidRPr="00F111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B7359" w:rsidRPr="00F111C3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EB7359" w:rsidRPr="00F111C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bookmarkEnd w:id="19"/>
            <w:r w:rsidRPr="00F111C3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5942B7" w:rsidRPr="00076090" w:rsidTr="007737C4">
        <w:trPr>
          <w:trHeight w:val="227"/>
        </w:trPr>
        <w:tc>
          <w:tcPr>
            <w:tcW w:w="567" w:type="dxa"/>
            <w:vMerge/>
            <w:vAlign w:val="center"/>
          </w:tcPr>
          <w:p w:rsidR="005942B7" w:rsidRPr="005942B7" w:rsidRDefault="005942B7" w:rsidP="005942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942B7" w:rsidRPr="00F111C3" w:rsidRDefault="005942B7" w:rsidP="00F111C3">
            <w:pPr>
              <w:tabs>
                <w:tab w:val="left" w:pos="6546"/>
                <w:tab w:val="left" w:pos="7703"/>
              </w:tabs>
              <w:autoSpaceDE w:val="0"/>
              <w:autoSpaceDN w:val="0"/>
              <w:spacing w:after="0" w:line="240" w:lineRule="auto"/>
              <w:ind w:left="252" w:right="57"/>
              <w:rPr>
                <w:rFonts w:ascii="Times New Roman" w:hAnsi="Times New Roman"/>
                <w:sz w:val="24"/>
                <w:szCs w:val="24"/>
              </w:rPr>
            </w:pPr>
            <w:r w:rsidRPr="00F111C3">
              <w:rPr>
                <w:rFonts w:ascii="Times New Roman" w:hAnsi="Times New Roman"/>
                <w:sz w:val="24"/>
                <w:szCs w:val="24"/>
              </w:rPr>
              <w:t>Сумма финансирования/банковской гарантии:</w:t>
            </w:r>
            <w:r w:rsidR="00EB7359" w:rsidRPr="00F111C3">
              <w:rPr>
                <w:rFonts w:ascii="Times New Roman" w:hAnsi="Times New Roman"/>
                <w:sz w:val="24"/>
                <w:szCs w:val="24"/>
              </w:rPr>
              <w:tab/>
            </w:r>
            <w:bookmarkStart w:id="20" w:name="SumKredit"/>
            <w:r w:rsidR="00B82D1A" w:rsidRPr="00F111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B7359" w:rsidRPr="00F111C3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EB7359" w:rsidRPr="00F111C3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bookmarkEnd w:id="20"/>
            <w:r w:rsidR="00EB7359" w:rsidRPr="00F111C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1C725E" w:rsidRDefault="001C725E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9F3" w:rsidRPr="00F111C3" w:rsidRDefault="003739F3" w:rsidP="00F111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1C3">
        <w:rPr>
          <w:rFonts w:ascii="Times New Roman" w:hAnsi="Times New Roman"/>
          <w:sz w:val="24"/>
          <w:szCs w:val="24"/>
        </w:rPr>
        <w:t xml:space="preserve">Информацию </w:t>
      </w:r>
      <w:r w:rsidR="00DD0A1F" w:rsidRPr="00F111C3">
        <w:rPr>
          <w:rFonts w:ascii="Times New Roman" w:hAnsi="Times New Roman"/>
          <w:sz w:val="24"/>
          <w:szCs w:val="24"/>
        </w:rPr>
        <w:t>прошу предоставить (укажите один вариант):</w:t>
      </w:r>
    </w:p>
    <w:p w:rsidR="003739F3" w:rsidRPr="00F111C3" w:rsidRDefault="00364CAD" w:rsidP="00F111C3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21" w:name="ComboBox4z1"/>
      <w:r w:rsidRPr="00F111C3">
        <w:rPr>
          <w:rFonts w:ascii="Wingdings" w:hAnsi="Wingdings"/>
          <w:sz w:val="24"/>
          <w:szCs w:val="24"/>
        </w:rPr>
        <w:sym w:font="Wingdings" w:char="F06F"/>
      </w:r>
      <w:bookmarkEnd w:id="21"/>
      <w:r w:rsidR="003739F3" w:rsidRPr="00F111C3">
        <w:rPr>
          <w:rFonts w:ascii="Arial" w:hAnsi="Arial" w:cs="Arial"/>
          <w:b/>
          <w:bCs/>
          <w:sz w:val="24"/>
          <w:szCs w:val="24"/>
        </w:rPr>
        <w:t> </w:t>
      </w:r>
      <w:r w:rsidR="003739F3" w:rsidRPr="00F111C3">
        <w:rPr>
          <w:rFonts w:ascii="Times New Roman" w:hAnsi="Times New Roman"/>
          <w:sz w:val="24"/>
          <w:szCs w:val="24"/>
        </w:rPr>
        <w:t xml:space="preserve">отправлением в форме электронного документа на электронный адрес </w:t>
      </w:r>
      <w:r w:rsidR="009455E4" w:rsidRPr="00F111C3">
        <w:rPr>
          <w:rFonts w:ascii="Times New Roman" w:hAnsi="Times New Roman"/>
          <w:sz w:val="24"/>
          <w:szCs w:val="24"/>
        </w:rPr>
        <w:br/>
      </w:r>
      <w:r w:rsidR="009455E4" w:rsidRPr="00F111C3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22" w:name="EMAIL_MSP"/>
      <w:r w:rsidR="009455E4" w:rsidRPr="0032603E">
        <w:rPr>
          <w:rFonts w:ascii="Times New Roman" w:hAnsi="Times New Roman"/>
          <w:b/>
          <w:sz w:val="24"/>
          <w:szCs w:val="24"/>
          <w:u w:val="single"/>
        </w:rPr>
        <w:tab/>
      </w:r>
      <w:bookmarkEnd w:id="22"/>
      <w:r w:rsidR="007E1BED" w:rsidRPr="00F111C3">
        <w:rPr>
          <w:rFonts w:ascii="Times New Roman" w:hAnsi="Times New Roman"/>
          <w:sz w:val="24"/>
          <w:szCs w:val="24"/>
          <w:u w:val="single"/>
        </w:rPr>
        <w:tab/>
      </w:r>
    </w:p>
    <w:p w:rsidR="003739F3" w:rsidRPr="00F111C3" w:rsidRDefault="003739F3" w:rsidP="00F111C3">
      <w:pPr>
        <w:spacing w:after="0" w:line="240" w:lineRule="auto"/>
        <w:ind w:left="567"/>
        <w:jc w:val="center"/>
        <w:rPr>
          <w:rFonts w:ascii="Wingdings" w:hAnsi="Wingdings"/>
          <w:sz w:val="24"/>
          <w:szCs w:val="24"/>
        </w:rPr>
      </w:pPr>
      <w:r w:rsidRPr="00F111C3">
        <w:rPr>
          <w:rFonts w:ascii="Times New Roman" w:hAnsi="Times New Roman"/>
          <w:sz w:val="24"/>
          <w:szCs w:val="24"/>
        </w:rPr>
        <w:t>(адрес электронной почты для направления результата услуги в форме электронного документа)</w:t>
      </w:r>
    </w:p>
    <w:p w:rsidR="003739F3" w:rsidRPr="00F111C3" w:rsidRDefault="00364CAD" w:rsidP="00F111C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23" w:name="ComboBox4z2"/>
      <w:r w:rsidRPr="00F111C3">
        <w:rPr>
          <w:rFonts w:ascii="Wingdings" w:hAnsi="Wingdings"/>
          <w:sz w:val="24"/>
          <w:szCs w:val="24"/>
        </w:rPr>
        <w:sym w:font="Wingdings" w:char="F06F"/>
      </w:r>
      <w:bookmarkEnd w:id="23"/>
      <w:r w:rsidR="003739F3" w:rsidRPr="00F111C3">
        <w:rPr>
          <w:rFonts w:ascii="Arial" w:hAnsi="Arial" w:cs="Arial"/>
          <w:b/>
          <w:bCs/>
          <w:sz w:val="24"/>
          <w:szCs w:val="24"/>
        </w:rPr>
        <w:t> </w:t>
      </w:r>
      <w:r w:rsidR="00296119" w:rsidRPr="00F111C3">
        <w:rPr>
          <w:rFonts w:ascii="Times New Roman" w:hAnsi="Times New Roman"/>
          <w:sz w:val="24"/>
          <w:szCs w:val="24"/>
        </w:rPr>
        <w:t>в многофункциональном центре;</w:t>
      </w:r>
    </w:p>
    <w:p w:rsidR="00D03DC8" w:rsidRPr="00F111C3" w:rsidRDefault="00D03DC8" w:rsidP="00F111C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739F3" w:rsidRPr="00F111C3" w:rsidRDefault="00FC50E8" w:rsidP="00F111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1C3">
        <w:rPr>
          <w:rFonts w:ascii="Times New Roman" w:hAnsi="Times New Roman"/>
          <w:sz w:val="24"/>
          <w:szCs w:val="24"/>
        </w:rPr>
        <w:t>О готовности результатов У</w:t>
      </w:r>
      <w:r w:rsidR="003739F3" w:rsidRPr="00F111C3">
        <w:rPr>
          <w:rFonts w:ascii="Times New Roman" w:hAnsi="Times New Roman"/>
          <w:sz w:val="24"/>
          <w:szCs w:val="24"/>
        </w:rPr>
        <w:t>слуги прошу сообщить</w:t>
      </w:r>
      <w:r w:rsidR="00DD0A1F" w:rsidRPr="00F111C3">
        <w:rPr>
          <w:rFonts w:ascii="Times New Roman" w:hAnsi="Times New Roman"/>
          <w:sz w:val="24"/>
          <w:szCs w:val="24"/>
        </w:rPr>
        <w:t xml:space="preserve"> (укажите один вариант)</w:t>
      </w:r>
      <w:r w:rsidR="003739F3" w:rsidRPr="00F111C3">
        <w:rPr>
          <w:rFonts w:ascii="Times New Roman" w:hAnsi="Times New Roman"/>
          <w:sz w:val="24"/>
          <w:szCs w:val="24"/>
        </w:rPr>
        <w:t>:</w:t>
      </w:r>
    </w:p>
    <w:p w:rsidR="00637212" w:rsidRPr="00F111C3" w:rsidRDefault="00364CAD" w:rsidP="00F111C3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24" w:name="ComboBox5z1"/>
      <w:r w:rsidRPr="00F111C3">
        <w:rPr>
          <w:rFonts w:ascii="Wingdings" w:hAnsi="Wingdings"/>
          <w:sz w:val="24"/>
          <w:szCs w:val="24"/>
        </w:rPr>
        <w:sym w:font="Wingdings" w:char="F06F"/>
      </w:r>
      <w:bookmarkEnd w:id="24"/>
      <w:r w:rsidR="003739F3" w:rsidRPr="00F111C3">
        <w:rPr>
          <w:rFonts w:ascii="Arial" w:hAnsi="Arial" w:cs="Arial"/>
          <w:b/>
          <w:bCs/>
          <w:sz w:val="24"/>
          <w:szCs w:val="24"/>
        </w:rPr>
        <w:t> </w:t>
      </w:r>
      <w:r w:rsidR="003739F3" w:rsidRPr="00F111C3">
        <w:rPr>
          <w:rFonts w:ascii="Times New Roman" w:hAnsi="Times New Roman"/>
          <w:sz w:val="24"/>
          <w:szCs w:val="24"/>
        </w:rPr>
        <w:t xml:space="preserve">отправлением в форме электронного документа на электронный адрес </w:t>
      </w:r>
      <w:r w:rsidR="00637212" w:rsidRPr="00F111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7212" w:rsidRPr="00F111C3">
        <w:rPr>
          <w:rFonts w:ascii="Times New Roman" w:hAnsi="Times New Roman"/>
          <w:sz w:val="24"/>
          <w:szCs w:val="24"/>
          <w:u w:val="single"/>
        </w:rPr>
        <w:br/>
        <w:t xml:space="preserve"> </w:t>
      </w:r>
      <w:bookmarkStart w:id="25" w:name="IzveshenieEMAIL_MSP"/>
      <w:r w:rsidR="00637212" w:rsidRPr="0032603E">
        <w:rPr>
          <w:rFonts w:ascii="Times New Roman" w:hAnsi="Times New Roman"/>
          <w:b/>
          <w:sz w:val="24"/>
          <w:szCs w:val="24"/>
          <w:u w:val="single"/>
        </w:rPr>
        <w:tab/>
      </w:r>
      <w:bookmarkEnd w:id="25"/>
      <w:r w:rsidR="00637212" w:rsidRPr="00F111C3">
        <w:rPr>
          <w:rFonts w:ascii="Times New Roman" w:hAnsi="Times New Roman"/>
          <w:sz w:val="24"/>
          <w:szCs w:val="24"/>
          <w:u w:val="single"/>
        </w:rPr>
        <w:tab/>
      </w:r>
    </w:p>
    <w:p w:rsidR="00637212" w:rsidRPr="00F111C3" w:rsidRDefault="00637212" w:rsidP="00F111C3">
      <w:pPr>
        <w:spacing w:after="0" w:line="240" w:lineRule="auto"/>
        <w:ind w:left="567"/>
        <w:jc w:val="center"/>
        <w:rPr>
          <w:rFonts w:ascii="Wingdings" w:hAnsi="Wingdings"/>
          <w:sz w:val="24"/>
          <w:szCs w:val="24"/>
        </w:rPr>
      </w:pPr>
      <w:r w:rsidRPr="00F111C3">
        <w:rPr>
          <w:rFonts w:ascii="Times New Roman" w:hAnsi="Times New Roman"/>
          <w:sz w:val="24"/>
          <w:szCs w:val="24"/>
        </w:rPr>
        <w:t>(адрес электронной почты для направления результата услуги в форме электронного документа)</w:t>
      </w:r>
    </w:p>
    <w:p w:rsidR="003739F3" w:rsidRDefault="00364CAD" w:rsidP="00F111C3">
      <w:pPr>
        <w:tabs>
          <w:tab w:val="left" w:pos="2694"/>
          <w:tab w:val="left" w:pos="609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26" w:name="ComboBox5z2"/>
      <w:r w:rsidRPr="00F111C3">
        <w:rPr>
          <w:rFonts w:ascii="Wingdings" w:hAnsi="Wingdings"/>
          <w:sz w:val="24"/>
          <w:szCs w:val="24"/>
        </w:rPr>
        <w:sym w:font="Wingdings" w:char="F06F"/>
      </w:r>
      <w:bookmarkEnd w:id="26"/>
      <w:r w:rsidR="003739F3" w:rsidRPr="00F111C3">
        <w:rPr>
          <w:rFonts w:ascii="Arial" w:hAnsi="Arial" w:cs="Arial"/>
          <w:b/>
          <w:bCs/>
          <w:sz w:val="24"/>
          <w:szCs w:val="24"/>
        </w:rPr>
        <w:t> </w:t>
      </w:r>
      <w:r w:rsidR="003739F3" w:rsidRPr="00F111C3">
        <w:rPr>
          <w:rFonts w:ascii="Times New Roman" w:hAnsi="Times New Roman"/>
          <w:sz w:val="24"/>
          <w:szCs w:val="24"/>
        </w:rPr>
        <w:t>по телефону:</w:t>
      </w:r>
      <w:r w:rsidR="00D70B00" w:rsidRPr="00F111C3">
        <w:rPr>
          <w:rFonts w:ascii="Times New Roman" w:hAnsi="Times New Roman"/>
          <w:sz w:val="24"/>
          <w:szCs w:val="24"/>
        </w:rPr>
        <w:t xml:space="preserve"> </w:t>
      </w:r>
      <w:r w:rsidR="00D70B00" w:rsidRPr="00F111C3">
        <w:rPr>
          <w:rFonts w:ascii="Times New Roman" w:hAnsi="Times New Roman"/>
          <w:sz w:val="24"/>
          <w:szCs w:val="24"/>
        </w:rPr>
        <w:tab/>
        <w:t xml:space="preserve"> </w:t>
      </w:r>
      <w:r w:rsidR="00D70B00" w:rsidRPr="00F111C3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27" w:name="IzvesheniePhoneNumber"/>
      <w:r w:rsidR="00D70B00" w:rsidRPr="0032603E">
        <w:rPr>
          <w:rFonts w:ascii="Times New Roman" w:hAnsi="Times New Roman"/>
          <w:b/>
          <w:sz w:val="24"/>
          <w:szCs w:val="24"/>
          <w:u w:val="single"/>
        </w:rPr>
        <w:tab/>
      </w:r>
      <w:bookmarkEnd w:id="27"/>
      <w:r w:rsidR="005B6C3D" w:rsidRPr="00F111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70B00" w:rsidRPr="00F111C3">
        <w:rPr>
          <w:rFonts w:ascii="Times New Roman" w:hAnsi="Times New Roman"/>
          <w:sz w:val="24"/>
          <w:szCs w:val="24"/>
        </w:rPr>
        <w:t xml:space="preserve">  </w:t>
      </w:r>
      <w:r w:rsidR="003739F3" w:rsidRPr="00F111C3">
        <w:rPr>
          <w:rFonts w:ascii="Times New Roman" w:hAnsi="Times New Roman"/>
          <w:sz w:val="24"/>
          <w:szCs w:val="24"/>
        </w:rPr>
        <w:t xml:space="preserve"> </w:t>
      </w:r>
      <w:r w:rsidR="00D70B00" w:rsidRPr="00F111C3">
        <w:rPr>
          <w:rFonts w:ascii="Times New Roman" w:hAnsi="Times New Roman"/>
          <w:sz w:val="24"/>
          <w:szCs w:val="24"/>
        </w:rPr>
        <w:t xml:space="preserve"> </w:t>
      </w:r>
      <w:r w:rsidR="00D70B00" w:rsidRPr="00F111C3">
        <w:rPr>
          <w:rFonts w:ascii="Times New Roman" w:hAnsi="Times New Roman"/>
          <w:sz w:val="24"/>
          <w:szCs w:val="24"/>
        </w:rPr>
        <w:tab/>
      </w:r>
    </w:p>
    <w:p w:rsidR="0032603E" w:rsidRPr="00F111C3" w:rsidRDefault="0032603E" w:rsidP="00F111C3">
      <w:pPr>
        <w:tabs>
          <w:tab w:val="left" w:pos="2694"/>
          <w:tab w:val="left" w:pos="609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111C3" w:rsidRPr="00F111C3" w:rsidRDefault="00F111C3" w:rsidP="003260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1C3">
        <w:rPr>
          <w:rFonts w:ascii="Times New Roman" w:hAnsi="Times New Roman"/>
          <w:sz w:val="24"/>
          <w:szCs w:val="24"/>
        </w:rPr>
        <w:t>Я выражаю согласие на обработку моих персональных данных в целях предоставления услуги, ознакомлен(а), что:</w:t>
      </w:r>
    </w:p>
    <w:p w:rsidR="00F111C3" w:rsidRPr="00F111C3" w:rsidRDefault="00F111C3" w:rsidP="003260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1C3">
        <w:rPr>
          <w:rFonts w:ascii="Times New Roman" w:hAnsi="Times New Roman"/>
          <w:sz w:val="24"/>
          <w:szCs w:val="24"/>
        </w:rPr>
        <w:t xml:space="preserve"> 1) согласие на обработку персональных данных действует с даты подписания настоящего заявления в течение одного года либо до даты подачи письменного заявления в произвольной форме об отзыве настоящего согласия;</w:t>
      </w:r>
    </w:p>
    <w:p w:rsidR="00146F48" w:rsidRPr="00F111C3" w:rsidRDefault="00F111C3" w:rsidP="003260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1C3">
        <w:rPr>
          <w:rFonts w:ascii="Times New Roman" w:hAnsi="Times New Roman"/>
          <w:sz w:val="24"/>
          <w:szCs w:val="24"/>
        </w:rPr>
        <w:t xml:space="preserve"> 2) персональные данные, в том числе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:rsidR="00F111C3" w:rsidRPr="003739F3" w:rsidRDefault="00F111C3" w:rsidP="00F111C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402"/>
      </w:tblGrid>
      <w:tr w:rsidR="007E1BED" w:rsidRPr="00076090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A1F" w:rsidRPr="00076090" w:rsidRDefault="007E1BED" w:rsidP="007E1B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8" w:name="DateZayavlenya"/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8"/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F3" w:rsidRPr="00076090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9F3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1BED" w:rsidRPr="00076090" w:rsidTr="00D70B00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739F3" w:rsidRPr="00076090" w:rsidRDefault="003739F3" w:rsidP="00D70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 xml:space="preserve">(дата направления </w:t>
            </w:r>
            <w:r w:rsidR="001C725E" w:rsidRPr="00076090">
              <w:rPr>
                <w:rFonts w:ascii="Times New Roman" w:hAnsi="Times New Roman"/>
                <w:sz w:val="20"/>
                <w:szCs w:val="28"/>
              </w:rPr>
              <w:t>Заявления</w:t>
            </w:r>
            <w:r w:rsidR="00D70B00" w:rsidRPr="00076090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076090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3739F3" w:rsidRPr="00076090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 xml:space="preserve">(подпись </w:t>
            </w:r>
            <w:r w:rsidR="001C725E" w:rsidRPr="00076090">
              <w:rPr>
                <w:rFonts w:ascii="Times New Roman" w:hAnsi="Times New Roman"/>
                <w:sz w:val="20"/>
                <w:szCs w:val="28"/>
              </w:rPr>
              <w:t>З</w:t>
            </w:r>
            <w:r w:rsidRPr="00076090">
              <w:rPr>
                <w:rFonts w:ascii="Times New Roman" w:hAnsi="Times New Roman"/>
                <w:sz w:val="20"/>
                <w:szCs w:val="28"/>
              </w:rPr>
              <w:t>аявителя или его уполномоченного представителя)</w:t>
            </w:r>
          </w:p>
        </w:tc>
      </w:tr>
      <w:tr w:rsidR="00D70B00" w:rsidRPr="00076090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D70B00" w:rsidRPr="00076090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70B00" w:rsidRPr="00076090" w:rsidTr="00D70B00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>(дата выдачи результата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70B00" w:rsidRPr="00076090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1C020A" w:rsidRDefault="001C020A" w:rsidP="00D70B00">
      <w:pPr>
        <w:pStyle w:val="ConsPlusNormal"/>
        <w:spacing w:before="120"/>
        <w:jc w:val="both"/>
      </w:pPr>
    </w:p>
    <w:sectPr w:rsidR="001C020A" w:rsidSect="0032603E">
      <w:headerReference w:type="default" r:id="rId8"/>
      <w:pgSz w:w="11900" w:h="16840"/>
      <w:pgMar w:top="851" w:right="84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F5" w:rsidRDefault="004977F5" w:rsidP="001841AE">
      <w:pPr>
        <w:spacing w:after="0" w:line="240" w:lineRule="auto"/>
      </w:pPr>
      <w:r>
        <w:separator/>
      </w:r>
    </w:p>
  </w:endnote>
  <w:endnote w:type="continuationSeparator" w:id="0">
    <w:p w:rsidR="004977F5" w:rsidRDefault="004977F5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F5" w:rsidRDefault="004977F5" w:rsidP="001841AE">
      <w:pPr>
        <w:spacing w:after="0" w:line="240" w:lineRule="auto"/>
      </w:pPr>
      <w:r>
        <w:separator/>
      </w:r>
    </w:p>
  </w:footnote>
  <w:footnote w:type="continuationSeparator" w:id="0">
    <w:p w:rsidR="004977F5" w:rsidRDefault="004977F5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F3" w:rsidRDefault="004B4E3D">
    <w:pPr>
      <w:pStyle w:val="a3"/>
      <w:jc w:val="center"/>
    </w:pPr>
    <w:r>
      <w:t>2</w:t>
    </w:r>
  </w:p>
  <w:p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CD"/>
    <w:rsid w:val="00052805"/>
    <w:rsid w:val="00053A8A"/>
    <w:rsid w:val="00076090"/>
    <w:rsid w:val="000B7EB5"/>
    <w:rsid w:val="000D0406"/>
    <w:rsid w:val="001136E2"/>
    <w:rsid w:val="00123C30"/>
    <w:rsid w:val="00130334"/>
    <w:rsid w:val="00133B93"/>
    <w:rsid w:val="001363E0"/>
    <w:rsid w:val="001434DA"/>
    <w:rsid w:val="00143A42"/>
    <w:rsid w:val="00146F48"/>
    <w:rsid w:val="0016021B"/>
    <w:rsid w:val="00167AEC"/>
    <w:rsid w:val="001837EC"/>
    <w:rsid w:val="001841AE"/>
    <w:rsid w:val="001A6BCA"/>
    <w:rsid w:val="001C020A"/>
    <w:rsid w:val="001C54EF"/>
    <w:rsid w:val="001C725E"/>
    <w:rsid w:val="001E3BDA"/>
    <w:rsid w:val="001F77A5"/>
    <w:rsid w:val="0020590B"/>
    <w:rsid w:val="00227E0D"/>
    <w:rsid w:val="00230524"/>
    <w:rsid w:val="00234530"/>
    <w:rsid w:val="00252743"/>
    <w:rsid w:val="002768B2"/>
    <w:rsid w:val="00284D2B"/>
    <w:rsid w:val="002868C8"/>
    <w:rsid w:val="00296119"/>
    <w:rsid w:val="002A260E"/>
    <w:rsid w:val="002A5B7E"/>
    <w:rsid w:val="002C05BA"/>
    <w:rsid w:val="002E36F8"/>
    <w:rsid w:val="002F1FD6"/>
    <w:rsid w:val="002F7213"/>
    <w:rsid w:val="002F7EA9"/>
    <w:rsid w:val="0032603E"/>
    <w:rsid w:val="00335331"/>
    <w:rsid w:val="00343CD0"/>
    <w:rsid w:val="00356500"/>
    <w:rsid w:val="003608FD"/>
    <w:rsid w:val="00364CAD"/>
    <w:rsid w:val="00367B44"/>
    <w:rsid w:val="003739F3"/>
    <w:rsid w:val="003F6FCF"/>
    <w:rsid w:val="00405358"/>
    <w:rsid w:val="004123C1"/>
    <w:rsid w:val="00417262"/>
    <w:rsid w:val="00417AEC"/>
    <w:rsid w:val="00422F2B"/>
    <w:rsid w:val="00425623"/>
    <w:rsid w:val="0044376A"/>
    <w:rsid w:val="00460424"/>
    <w:rsid w:val="004629AB"/>
    <w:rsid w:val="004701A9"/>
    <w:rsid w:val="004714C4"/>
    <w:rsid w:val="00472598"/>
    <w:rsid w:val="00487018"/>
    <w:rsid w:val="004977F5"/>
    <w:rsid w:val="004B02E1"/>
    <w:rsid w:val="004B4E3D"/>
    <w:rsid w:val="00500239"/>
    <w:rsid w:val="005020A8"/>
    <w:rsid w:val="0054381E"/>
    <w:rsid w:val="005679E1"/>
    <w:rsid w:val="00571C5F"/>
    <w:rsid w:val="00575ECC"/>
    <w:rsid w:val="00580460"/>
    <w:rsid w:val="0059311E"/>
    <w:rsid w:val="005942B7"/>
    <w:rsid w:val="005B6C3D"/>
    <w:rsid w:val="00626D4B"/>
    <w:rsid w:val="006272B3"/>
    <w:rsid w:val="00637212"/>
    <w:rsid w:val="006538EC"/>
    <w:rsid w:val="006575B3"/>
    <w:rsid w:val="00681692"/>
    <w:rsid w:val="00682DF4"/>
    <w:rsid w:val="006B0874"/>
    <w:rsid w:val="006C14BF"/>
    <w:rsid w:val="006D0CEB"/>
    <w:rsid w:val="006E34A3"/>
    <w:rsid w:val="006F59C1"/>
    <w:rsid w:val="00702DC4"/>
    <w:rsid w:val="00713984"/>
    <w:rsid w:val="00752937"/>
    <w:rsid w:val="00766E25"/>
    <w:rsid w:val="007737C4"/>
    <w:rsid w:val="007746CC"/>
    <w:rsid w:val="007922CD"/>
    <w:rsid w:val="007E1BED"/>
    <w:rsid w:val="007E698E"/>
    <w:rsid w:val="00804F4A"/>
    <w:rsid w:val="0082304F"/>
    <w:rsid w:val="008455F3"/>
    <w:rsid w:val="00845806"/>
    <w:rsid w:val="00851C73"/>
    <w:rsid w:val="00853E61"/>
    <w:rsid w:val="0085561F"/>
    <w:rsid w:val="00861192"/>
    <w:rsid w:val="008649EE"/>
    <w:rsid w:val="008946E6"/>
    <w:rsid w:val="008B75A7"/>
    <w:rsid w:val="008C092C"/>
    <w:rsid w:val="008C79A5"/>
    <w:rsid w:val="008D5481"/>
    <w:rsid w:val="00907A43"/>
    <w:rsid w:val="009323BB"/>
    <w:rsid w:val="009374D1"/>
    <w:rsid w:val="009455E4"/>
    <w:rsid w:val="00964F51"/>
    <w:rsid w:val="00984D8A"/>
    <w:rsid w:val="009B2143"/>
    <w:rsid w:val="009B6B31"/>
    <w:rsid w:val="009C050E"/>
    <w:rsid w:val="009E5513"/>
    <w:rsid w:val="00A01DA3"/>
    <w:rsid w:val="00A110BD"/>
    <w:rsid w:val="00A44803"/>
    <w:rsid w:val="00A4678D"/>
    <w:rsid w:val="00A63FF2"/>
    <w:rsid w:val="00A65BD9"/>
    <w:rsid w:val="00A845E1"/>
    <w:rsid w:val="00A95BA1"/>
    <w:rsid w:val="00AA2749"/>
    <w:rsid w:val="00AC7742"/>
    <w:rsid w:val="00AF1C03"/>
    <w:rsid w:val="00AF5F7B"/>
    <w:rsid w:val="00AF6A89"/>
    <w:rsid w:val="00B011FD"/>
    <w:rsid w:val="00B10635"/>
    <w:rsid w:val="00B45BF0"/>
    <w:rsid w:val="00B54D08"/>
    <w:rsid w:val="00B70788"/>
    <w:rsid w:val="00B82D1A"/>
    <w:rsid w:val="00B9047A"/>
    <w:rsid w:val="00BB220E"/>
    <w:rsid w:val="00BB2DA9"/>
    <w:rsid w:val="00C40F4C"/>
    <w:rsid w:val="00C540D5"/>
    <w:rsid w:val="00C564E6"/>
    <w:rsid w:val="00C77144"/>
    <w:rsid w:val="00C91381"/>
    <w:rsid w:val="00CC12DD"/>
    <w:rsid w:val="00CE3F8C"/>
    <w:rsid w:val="00CF1F10"/>
    <w:rsid w:val="00D03DC8"/>
    <w:rsid w:val="00D5048D"/>
    <w:rsid w:val="00D70B00"/>
    <w:rsid w:val="00D71EE9"/>
    <w:rsid w:val="00DA5070"/>
    <w:rsid w:val="00DC3EB7"/>
    <w:rsid w:val="00DC7394"/>
    <w:rsid w:val="00DD0A1F"/>
    <w:rsid w:val="00DD2161"/>
    <w:rsid w:val="00E066CC"/>
    <w:rsid w:val="00E21D35"/>
    <w:rsid w:val="00E4240F"/>
    <w:rsid w:val="00E55533"/>
    <w:rsid w:val="00E776BA"/>
    <w:rsid w:val="00EB31B7"/>
    <w:rsid w:val="00EB7359"/>
    <w:rsid w:val="00EB7E13"/>
    <w:rsid w:val="00EC6359"/>
    <w:rsid w:val="00ED4AF5"/>
    <w:rsid w:val="00EE4226"/>
    <w:rsid w:val="00EF7FDA"/>
    <w:rsid w:val="00F111C3"/>
    <w:rsid w:val="00F30CF4"/>
    <w:rsid w:val="00F444A4"/>
    <w:rsid w:val="00F53635"/>
    <w:rsid w:val="00F62EC7"/>
    <w:rsid w:val="00F87AAE"/>
    <w:rsid w:val="00F87B88"/>
    <w:rsid w:val="00FA0C43"/>
    <w:rsid w:val="00FC50E8"/>
    <w:rsid w:val="00FC69A8"/>
    <w:rsid w:val="00FE5EC4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28CBAC-E314-43A4-9D94-22E4F411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="Calibri" w:hAnsi="Calibri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41AE"/>
    <w:rPr>
      <w:rFonts w:ascii="Calibri" w:eastAsia="Times New Roman" w:hAnsi="Calibri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table" w:styleId="aa">
    <w:name w:val="Table Grid"/>
    <w:basedOn w:val="a1"/>
    <w:uiPriority w:val="59"/>
    <w:rsid w:val="0046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chinkova_ea\Downloads\05-1%20&#1055;&#1088;&#1080;&#1083;&#1086;&#1078;&#1077;&#1085;&#1080;&#1077;%201_&#1060;&#1086;&#1088;&#1084;&#1072;%20&#1079;&#1072;&#1103;&#1074;&#1083;&#1077;&#1085;&#1080;&#1103;%20(&#1092;&#1080;&#1085;&#1072;&#1085;&#1089;&#109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C286-F412-4C96-8DA6-DE3B4A5C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05-1 Приложение 1_Форма заявления (финансы)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Сырченкова Екатерина Анатольевна</dc:creator>
  <cp:keywords/>
  <cp:lastModifiedBy>Сырченкова Екатерина Анатольевна</cp:lastModifiedBy>
  <cp:revision>1</cp:revision>
  <cp:lastPrinted>2015-11-30T13:54:00Z</cp:lastPrinted>
  <dcterms:created xsi:type="dcterms:W3CDTF">2017-03-28T08:08:00Z</dcterms:created>
  <dcterms:modified xsi:type="dcterms:W3CDTF">2017-03-28T08:08:00Z</dcterms:modified>
</cp:coreProperties>
</file>